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06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567"/>
        <w:gridCol w:w="499"/>
        <w:gridCol w:w="209"/>
        <w:gridCol w:w="2410"/>
        <w:gridCol w:w="569"/>
        <w:gridCol w:w="707"/>
        <w:gridCol w:w="1701"/>
        <w:gridCol w:w="283"/>
        <w:gridCol w:w="497"/>
        <w:gridCol w:w="2622"/>
        <w:gridCol w:w="567"/>
        <w:gridCol w:w="2635"/>
      </w:tblGrid>
      <w:tr>
        <w:tc>
          <w:tcPr>
            <w:tcW w:w="988" w:type="dxa"/>
            <w:tcBorders>
              <w:right w:val="nil"/>
            </w:tcBorders>
            <w:shd w:val="clear" w:color="auto" w:fill="auto"/>
          </w:tcPr>
          <w:p>
            <w:r>
              <w:t>Name:</w:t>
            </w:r>
          </w:p>
        </w:tc>
        <w:tc>
          <w:tcPr>
            <w:tcW w:w="14400" w:type="dxa"/>
            <w:gridSpan w:val="13"/>
            <w:tcBorders>
              <w:left w:val="nil"/>
            </w:tcBorders>
            <w:shd w:val="clear" w:color="auto" w:fill="auto"/>
          </w:tcPr>
          <w:p>
            <w:sdt>
              <w:sdtPr>
                <w:id w:val="-1550294786"/>
                <w:placeholder>
                  <w:docPart w:val="1D5E1B8C6F4A485BB66D9BEEF720B187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>
        <w:tc>
          <w:tcPr>
            <w:tcW w:w="2689" w:type="dxa"/>
            <w:gridSpan w:val="3"/>
            <w:shd w:val="clear" w:color="auto" w:fill="92D050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1      </w:t>
            </w:r>
          </w:p>
        </w:tc>
        <w:tc>
          <w:tcPr>
            <w:tcW w:w="499" w:type="dxa"/>
            <w:shd w:val="clear" w:color="auto" w:fill="92D050"/>
          </w:tcPr>
          <w:p>
            <w:pPr>
              <w:jc w:val="center"/>
              <w:rPr>
                <w:b/>
              </w:rPr>
            </w:pPr>
          </w:p>
        </w:tc>
        <w:tc>
          <w:tcPr>
            <w:tcW w:w="2619" w:type="dxa"/>
            <w:gridSpan w:val="2"/>
            <w:shd w:val="clear" w:color="auto" w:fill="92D050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Block 2</w:t>
            </w:r>
          </w:p>
        </w:tc>
        <w:tc>
          <w:tcPr>
            <w:tcW w:w="569" w:type="dxa"/>
            <w:shd w:val="clear" w:color="auto" w:fill="92D050"/>
          </w:tcPr>
          <w:p>
            <w:pPr>
              <w:jc w:val="center"/>
              <w:rPr>
                <w:b/>
              </w:rPr>
            </w:pPr>
          </w:p>
        </w:tc>
        <w:tc>
          <w:tcPr>
            <w:tcW w:w="2691" w:type="dxa"/>
            <w:gridSpan w:val="3"/>
            <w:shd w:val="clear" w:color="auto" w:fill="92D050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Block 3</w:t>
            </w:r>
          </w:p>
        </w:tc>
        <w:tc>
          <w:tcPr>
            <w:tcW w:w="497" w:type="dxa"/>
            <w:shd w:val="clear" w:color="auto" w:fill="92D050"/>
          </w:tcPr>
          <w:p>
            <w:pPr>
              <w:jc w:val="center"/>
              <w:rPr>
                <w:b/>
              </w:rPr>
            </w:pPr>
          </w:p>
        </w:tc>
        <w:tc>
          <w:tcPr>
            <w:tcW w:w="2622" w:type="dxa"/>
            <w:shd w:val="clear" w:color="auto" w:fill="92D050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Block 4</w:t>
            </w:r>
          </w:p>
        </w:tc>
        <w:tc>
          <w:tcPr>
            <w:tcW w:w="567" w:type="dxa"/>
            <w:shd w:val="clear" w:color="auto" w:fill="92D050"/>
          </w:tcPr>
          <w:p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Block 5</w:t>
            </w:r>
          </w:p>
        </w:tc>
      </w:tr>
      <w:tr>
        <w:trPr>
          <w:trHeight w:val="567"/>
        </w:trPr>
        <w:tc>
          <w:tcPr>
            <w:tcW w:w="2689" w:type="dxa"/>
            <w:gridSpan w:val="3"/>
            <w:shd w:val="clear" w:color="auto" w:fill="DEEAF6" w:themeFill="accent1" w:themeFillTint="33"/>
            <w:vAlign w:val="center"/>
          </w:tcPr>
          <w:p>
            <w:r>
              <w:t>Biology</w:t>
            </w:r>
          </w:p>
        </w:tc>
        <w:sdt>
          <w:sdtPr>
            <w:id w:val="137997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  <w:vAlign w:val="center"/>
              </w:tcPr>
              <w:p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9" w:type="dxa"/>
            <w:gridSpan w:val="2"/>
            <w:shd w:val="clear" w:color="auto" w:fill="DEEAF6" w:themeFill="accent1" w:themeFillTint="33"/>
            <w:vAlign w:val="center"/>
          </w:tcPr>
          <w:p>
            <w:r>
              <w:t>Chemistry</w:t>
            </w:r>
          </w:p>
        </w:tc>
        <w:sdt>
          <w:sdtPr>
            <w:id w:val="-135040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vAlign w:val="center"/>
              </w:tcPr>
              <w:p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1" w:type="dxa"/>
            <w:gridSpan w:val="3"/>
            <w:shd w:val="clear" w:color="auto" w:fill="DEEAF6" w:themeFill="accent1" w:themeFillTint="33"/>
            <w:vAlign w:val="center"/>
          </w:tcPr>
          <w:p>
            <w:r>
              <w:t>Biology</w:t>
            </w:r>
          </w:p>
        </w:tc>
        <w:sdt>
          <w:sdtPr>
            <w:id w:val="161093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vAlign w:val="center"/>
              </w:tcPr>
              <w:p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22" w:type="dxa"/>
            <w:shd w:val="clear" w:color="auto" w:fill="DEEAF6" w:themeFill="accent1" w:themeFillTint="33"/>
            <w:vAlign w:val="center"/>
          </w:tcPr>
          <w:p>
            <w:r>
              <w:t>Chemistry</w:t>
            </w:r>
          </w:p>
        </w:tc>
        <w:sdt>
          <w:sdtPr>
            <w:id w:val="-85997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5" w:type="dxa"/>
            <w:vMerge w:val="restart"/>
            <w:shd w:val="clear" w:color="auto" w:fill="92D050"/>
            <w:vAlign w:val="center"/>
          </w:tcPr>
          <w:p>
            <w:pPr>
              <w:spacing w:before="120" w:after="120"/>
            </w:pPr>
            <w:r>
              <w:t>GCSE English</w:t>
            </w:r>
          </w:p>
          <w:p>
            <w:pPr>
              <w:spacing w:before="120" w:after="120"/>
            </w:pPr>
            <w:r>
              <w:t>GCSE Maths</w:t>
            </w:r>
            <w:bookmarkStart w:id="0" w:name="_GoBack"/>
            <w:bookmarkEnd w:id="0"/>
          </w:p>
        </w:tc>
      </w:tr>
      <w:tr>
        <w:trPr>
          <w:trHeight w:val="567"/>
        </w:trPr>
        <w:tc>
          <w:tcPr>
            <w:tcW w:w="2689" w:type="dxa"/>
            <w:gridSpan w:val="3"/>
            <w:shd w:val="clear" w:color="auto" w:fill="DEEAF6" w:themeFill="accent1" w:themeFillTint="33"/>
            <w:vAlign w:val="center"/>
          </w:tcPr>
          <w:p>
            <w:r>
              <w:t>Geography</w:t>
            </w:r>
          </w:p>
        </w:tc>
        <w:sdt>
          <w:sdtPr>
            <w:id w:val="-150226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  <w:vAlign w:val="center"/>
              </w:tcPr>
              <w:p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9" w:type="dxa"/>
            <w:gridSpan w:val="2"/>
            <w:shd w:val="clear" w:color="auto" w:fill="DEEAF6" w:themeFill="accent1" w:themeFillTint="33"/>
            <w:vAlign w:val="center"/>
          </w:tcPr>
          <w:p>
            <w:r>
              <w:t>Computer Science</w:t>
            </w:r>
          </w:p>
        </w:tc>
        <w:sdt>
          <w:sdtPr>
            <w:id w:val="96809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vAlign w:val="center"/>
              </w:tcPr>
              <w:p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1" w:type="dxa"/>
            <w:gridSpan w:val="3"/>
            <w:shd w:val="clear" w:color="auto" w:fill="DEEAF6" w:themeFill="accent1" w:themeFillTint="33"/>
            <w:vAlign w:val="center"/>
          </w:tcPr>
          <w:p>
            <w:r>
              <w:t>French</w:t>
            </w:r>
          </w:p>
        </w:tc>
        <w:sdt>
          <w:sdtPr>
            <w:id w:val="-20387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vAlign w:val="center"/>
              </w:tcPr>
              <w:p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22" w:type="dxa"/>
            <w:shd w:val="clear" w:color="auto" w:fill="DEEAF6" w:themeFill="accent1" w:themeFillTint="33"/>
            <w:vAlign w:val="center"/>
          </w:tcPr>
          <w:p>
            <w:r>
              <w:t>English Literature</w:t>
            </w:r>
          </w:p>
        </w:tc>
        <w:sdt>
          <w:sdtPr>
            <w:id w:val="-52454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5" w:type="dxa"/>
            <w:vMerge/>
            <w:shd w:val="clear" w:color="auto" w:fill="92D050"/>
          </w:tcPr>
          <w:p/>
        </w:tc>
      </w:tr>
      <w:tr>
        <w:trPr>
          <w:trHeight w:val="567"/>
        </w:trPr>
        <w:tc>
          <w:tcPr>
            <w:tcW w:w="2689" w:type="dxa"/>
            <w:gridSpan w:val="3"/>
            <w:shd w:val="clear" w:color="auto" w:fill="DEEAF6" w:themeFill="accent1" w:themeFillTint="33"/>
            <w:vAlign w:val="center"/>
          </w:tcPr>
          <w:p>
            <w:r>
              <w:t>German</w:t>
            </w:r>
          </w:p>
        </w:tc>
        <w:sdt>
          <w:sdtPr>
            <w:id w:val="-159284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  <w:vAlign w:val="center"/>
              </w:tcPr>
              <w:p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9" w:type="dxa"/>
            <w:gridSpan w:val="2"/>
            <w:shd w:val="clear" w:color="auto" w:fill="DEEAF6" w:themeFill="accent1" w:themeFillTint="33"/>
            <w:vAlign w:val="center"/>
          </w:tcPr>
          <w:p>
            <w:r>
              <w:t>History</w:t>
            </w:r>
          </w:p>
        </w:tc>
        <w:sdt>
          <w:sdtPr>
            <w:id w:val="69905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vAlign w:val="center"/>
              </w:tcPr>
              <w:p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1" w:type="dxa"/>
            <w:gridSpan w:val="3"/>
            <w:shd w:val="clear" w:color="auto" w:fill="DEEAF6" w:themeFill="accent1" w:themeFillTint="33"/>
            <w:vAlign w:val="center"/>
          </w:tcPr>
          <w:p>
            <w:r>
              <w:t>Physics</w:t>
            </w:r>
          </w:p>
        </w:tc>
        <w:sdt>
          <w:sdtPr>
            <w:id w:val="98744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vAlign w:val="center"/>
              </w:tcPr>
              <w:p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22" w:type="dxa"/>
            <w:shd w:val="clear" w:color="auto" w:fill="DEEAF6" w:themeFill="accent1" w:themeFillTint="33"/>
            <w:vAlign w:val="center"/>
          </w:tcPr>
          <w:p>
            <w:r>
              <w:t>English Language/ Literature</w:t>
            </w:r>
          </w:p>
        </w:tc>
        <w:sdt>
          <w:sdtPr>
            <w:id w:val="-646596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5" w:type="dxa"/>
            <w:vMerge/>
            <w:shd w:val="clear" w:color="auto" w:fill="92D050"/>
          </w:tcPr>
          <w:p/>
        </w:tc>
      </w:tr>
      <w:tr>
        <w:trPr>
          <w:trHeight w:val="567"/>
        </w:trPr>
        <w:tc>
          <w:tcPr>
            <w:tcW w:w="2689" w:type="dxa"/>
            <w:gridSpan w:val="3"/>
            <w:shd w:val="clear" w:color="auto" w:fill="DEEAF6" w:themeFill="accent1" w:themeFillTint="33"/>
            <w:vAlign w:val="center"/>
          </w:tcPr>
          <w:p>
            <w:r>
              <w:t>Maths</w:t>
            </w:r>
          </w:p>
        </w:tc>
        <w:sdt>
          <w:sdtPr>
            <w:id w:val="256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  <w:vAlign w:val="center"/>
              </w:tcPr>
              <w:p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9" w:type="dxa"/>
            <w:gridSpan w:val="2"/>
            <w:shd w:val="clear" w:color="auto" w:fill="DEEAF6" w:themeFill="accent1" w:themeFillTint="33"/>
            <w:vAlign w:val="center"/>
          </w:tcPr>
          <w:p>
            <w:r>
              <w:t>Maths</w:t>
            </w:r>
          </w:p>
        </w:tc>
        <w:sdt>
          <w:sdtPr>
            <w:id w:val="-24934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vAlign w:val="center"/>
              </w:tcPr>
              <w:p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1" w:type="dxa"/>
            <w:gridSpan w:val="3"/>
            <w:shd w:val="clear" w:color="auto" w:fill="FBE4D5" w:themeFill="accent2" w:themeFillTint="33"/>
            <w:vAlign w:val="center"/>
          </w:tcPr>
          <w:p>
            <w:r>
              <w:t>Art</w:t>
            </w:r>
          </w:p>
        </w:tc>
        <w:sdt>
          <w:sdtPr>
            <w:id w:val="184442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vAlign w:val="center"/>
              </w:tcPr>
              <w:p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22" w:type="dxa"/>
            <w:shd w:val="clear" w:color="auto" w:fill="DEEAF6" w:themeFill="accent1" w:themeFillTint="33"/>
            <w:vAlign w:val="center"/>
          </w:tcPr>
          <w:p>
            <w:r>
              <w:t>Further Mathematics</w:t>
            </w:r>
          </w:p>
        </w:tc>
        <w:sdt>
          <w:sdtPr>
            <w:id w:val="188922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5" w:type="dxa"/>
            <w:vMerge/>
            <w:shd w:val="clear" w:color="auto" w:fill="92D050"/>
          </w:tcPr>
          <w:p/>
        </w:tc>
      </w:tr>
      <w:tr>
        <w:trPr>
          <w:trHeight w:val="567"/>
        </w:trPr>
        <w:tc>
          <w:tcPr>
            <w:tcW w:w="2689" w:type="dxa"/>
            <w:gridSpan w:val="3"/>
            <w:shd w:val="clear" w:color="auto" w:fill="FBE4D5" w:themeFill="accent2" w:themeFillTint="33"/>
            <w:vAlign w:val="center"/>
          </w:tcPr>
          <w:p>
            <w:r>
              <w:t xml:space="preserve">Photography </w:t>
            </w:r>
          </w:p>
        </w:tc>
        <w:sdt>
          <w:sdtPr>
            <w:id w:val="-114311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  <w:vAlign w:val="center"/>
              </w:tcPr>
              <w:p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9" w:type="dxa"/>
            <w:gridSpan w:val="2"/>
            <w:shd w:val="clear" w:color="auto" w:fill="FBE4D5" w:themeFill="accent2" w:themeFillTint="33"/>
            <w:vAlign w:val="center"/>
          </w:tcPr>
          <w:p>
            <w:r>
              <w:t>Psychology</w:t>
            </w:r>
          </w:p>
        </w:tc>
        <w:sdt>
          <w:sdtPr>
            <w:id w:val="-180730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vAlign w:val="center"/>
              </w:tcPr>
              <w:p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1" w:type="dxa"/>
            <w:gridSpan w:val="3"/>
            <w:shd w:val="clear" w:color="auto" w:fill="FBE4D5" w:themeFill="accent2" w:themeFillTint="33"/>
            <w:vAlign w:val="center"/>
          </w:tcPr>
          <w:p>
            <w:r>
              <w:t>Music (A level)</w:t>
            </w:r>
          </w:p>
        </w:tc>
        <w:sdt>
          <w:sdtPr>
            <w:id w:val="-58298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vAlign w:val="center"/>
              </w:tcPr>
              <w:p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22" w:type="dxa"/>
            <w:shd w:val="clear" w:color="auto" w:fill="FBE4D5" w:themeFill="accent2" w:themeFillTint="33"/>
            <w:vAlign w:val="center"/>
          </w:tcPr>
          <w:p>
            <w:r>
              <w:t xml:space="preserve">Economics </w:t>
            </w:r>
          </w:p>
        </w:tc>
        <w:sdt>
          <w:sdtPr>
            <w:id w:val="-86267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5" w:type="dxa"/>
            <w:vMerge/>
            <w:shd w:val="clear" w:color="auto" w:fill="92D050"/>
          </w:tcPr>
          <w:p/>
        </w:tc>
      </w:tr>
      <w:tr>
        <w:trPr>
          <w:trHeight w:val="567"/>
        </w:trPr>
        <w:tc>
          <w:tcPr>
            <w:tcW w:w="2689" w:type="dxa"/>
            <w:gridSpan w:val="3"/>
            <w:shd w:val="clear" w:color="auto" w:fill="FBE4D5" w:themeFill="accent2" w:themeFillTint="33"/>
            <w:vAlign w:val="center"/>
          </w:tcPr>
          <w:p>
            <w:r>
              <w:t>Product Design</w:t>
            </w:r>
          </w:p>
        </w:tc>
        <w:sdt>
          <w:sdtPr>
            <w:id w:val="-104282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  <w:vAlign w:val="center"/>
              </w:tcPr>
              <w:p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9" w:type="dxa"/>
            <w:gridSpan w:val="2"/>
            <w:shd w:val="clear" w:color="auto" w:fill="FBE4D5" w:themeFill="accent2" w:themeFillTint="33"/>
            <w:vAlign w:val="center"/>
          </w:tcPr>
          <w:p>
            <w:r>
              <w:t>Theatre Studies</w:t>
            </w:r>
          </w:p>
        </w:tc>
        <w:sdt>
          <w:sdtPr>
            <w:id w:val="145459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vAlign w:val="center"/>
              </w:tcPr>
              <w:p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1" w:type="dxa"/>
            <w:gridSpan w:val="3"/>
            <w:shd w:val="clear" w:color="auto" w:fill="FBE4D5" w:themeFill="accent2" w:themeFillTint="33"/>
            <w:vAlign w:val="center"/>
          </w:tcPr>
          <w:p>
            <w:r>
              <w:t>Criminology</w:t>
            </w:r>
          </w:p>
        </w:tc>
        <w:sdt>
          <w:sdtPr>
            <w:id w:val="130227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vAlign w:val="center"/>
              </w:tcPr>
              <w:p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22" w:type="dxa"/>
            <w:shd w:val="clear" w:color="auto" w:fill="FBE4D5" w:themeFill="accent2" w:themeFillTint="33"/>
            <w:vAlign w:val="center"/>
          </w:tcPr>
          <w:p>
            <w:r>
              <w:t xml:space="preserve">Psychology </w:t>
            </w:r>
          </w:p>
        </w:tc>
        <w:sdt>
          <w:sdtPr>
            <w:id w:val="7509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5" w:type="dxa"/>
            <w:vMerge/>
            <w:shd w:val="clear" w:color="auto" w:fill="92D050"/>
          </w:tcPr>
          <w:p/>
        </w:tc>
      </w:tr>
      <w:tr>
        <w:trPr>
          <w:trHeight w:val="567"/>
        </w:trPr>
        <w:tc>
          <w:tcPr>
            <w:tcW w:w="2689" w:type="dxa"/>
            <w:gridSpan w:val="3"/>
            <w:shd w:val="clear" w:color="auto" w:fill="FBE4D5" w:themeFill="accent2" w:themeFillTint="33"/>
            <w:vAlign w:val="center"/>
          </w:tcPr>
          <w:p>
            <w:r>
              <w:t>Sociology</w:t>
            </w:r>
          </w:p>
        </w:tc>
        <w:sdt>
          <w:sdtPr>
            <w:id w:val="-108792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  <w:vAlign w:val="center"/>
              </w:tcPr>
              <w:p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9" w:type="dxa"/>
            <w:gridSpan w:val="2"/>
            <w:shd w:val="clear" w:color="auto" w:fill="D9D9D9" w:themeFill="background1" w:themeFillShade="D9"/>
            <w:vAlign w:val="center"/>
          </w:tcPr>
          <w:p>
            <w:r>
              <w:t>BTEC Business Subsidiary Diploma (single)</w:t>
            </w:r>
          </w:p>
        </w:tc>
        <w:sdt>
          <w:sdtPr>
            <w:id w:val="165480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vAlign w:val="center"/>
              </w:tcPr>
              <w:p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r>
              <w:t>BTEC Sport Subsidiary Diploma (single)</w:t>
            </w:r>
          </w:p>
        </w:tc>
        <w:sdt>
          <w:sdtPr>
            <w:id w:val="-29892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bottom w:val="single" w:sz="4" w:space="0" w:color="auto"/>
                </w:tcBorders>
                <w:vAlign w:val="center"/>
              </w:tcPr>
              <w:p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22" w:type="dxa"/>
            <w:shd w:val="clear" w:color="auto" w:fill="FBE4D5" w:themeFill="accent2" w:themeFillTint="33"/>
            <w:vAlign w:val="center"/>
          </w:tcPr>
          <w:p>
            <w:r>
              <w:t>Graphic Communication</w:t>
            </w:r>
          </w:p>
        </w:tc>
        <w:sdt>
          <w:sdtPr>
            <w:id w:val="56777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5" w:type="dxa"/>
            <w:vMerge/>
            <w:shd w:val="clear" w:color="auto" w:fill="92D050"/>
          </w:tcPr>
          <w:p/>
        </w:tc>
      </w:tr>
      <w:tr>
        <w:trPr>
          <w:trHeight w:val="571"/>
        </w:trPr>
        <w:tc>
          <w:tcPr>
            <w:tcW w:w="2689" w:type="dxa"/>
            <w:gridSpan w:val="3"/>
            <w:shd w:val="clear" w:color="auto" w:fill="D9D9D9" w:themeFill="background1" w:themeFillShade="D9"/>
            <w:vAlign w:val="center"/>
          </w:tcPr>
          <w:p>
            <w:r>
              <w:t xml:space="preserve">BTEC Science </w:t>
            </w:r>
          </w:p>
        </w:tc>
        <w:sdt>
          <w:sdtPr>
            <w:id w:val="-8345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  <w:vAlign w:val="center"/>
              </w:tcPr>
              <w:p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r>
              <w:t>BTEC ICT</w:t>
            </w:r>
          </w:p>
        </w:tc>
        <w:sdt>
          <w:sdtPr>
            <w:id w:val="6499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bottom w:val="single" w:sz="4" w:space="0" w:color="auto"/>
                </w:tcBorders>
                <w:vAlign w:val="center"/>
              </w:tcPr>
              <w:p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r>
              <w:t>BTEC Music</w:t>
            </w:r>
          </w:p>
        </w:tc>
        <w:sdt>
          <w:sdtPr>
            <w:id w:val="122395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22" w:type="dxa"/>
            <w:shd w:val="clear" w:color="auto" w:fill="FBE4D5" w:themeFill="accent2" w:themeFillTint="33"/>
            <w:vAlign w:val="center"/>
          </w:tcPr>
          <w:p>
            <w:r>
              <w:t>Film Studies</w:t>
            </w:r>
          </w:p>
        </w:tc>
        <w:sdt>
          <w:sdtPr>
            <w:id w:val="-86128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5" w:type="dxa"/>
            <w:vMerge/>
            <w:shd w:val="clear" w:color="auto" w:fill="92D050"/>
          </w:tcPr>
          <w:p/>
        </w:tc>
      </w:tr>
      <w:tr>
        <w:trPr>
          <w:trHeight w:val="584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r>
              <w:t>Media Studies</w:t>
            </w:r>
          </w:p>
        </w:tc>
        <w:sdt>
          <w:sdtPr>
            <w:id w:val="185013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9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/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2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/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>
            <w:r>
              <w:t>BTEC Health and Social Care National Award</w:t>
            </w:r>
          </w:p>
        </w:tc>
        <w:sdt>
          <w:sdtPr>
            <w:id w:val="160614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5" w:type="dxa"/>
            <w:vMerge/>
            <w:shd w:val="clear" w:color="auto" w:fill="92D050"/>
          </w:tcPr>
          <w:p/>
        </w:tc>
      </w:tr>
      <w:tr>
        <w:trPr>
          <w:trHeight w:val="504"/>
        </w:trPr>
        <w:tc>
          <w:tcPr>
            <w:tcW w:w="268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499" w:type="dxa"/>
            <w:tcBorders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497" w:type="dxa"/>
            <w:tcBorders>
              <w:top w:val="nil"/>
              <w:left w:val="nil"/>
              <w:bottom w:val="nil"/>
            </w:tcBorders>
            <w:vAlign w:val="center"/>
          </w:tcPr>
          <w:p/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>
            <w:r>
              <w:t>BTEC Business Subsidiary Diploma (single)</w:t>
            </w:r>
          </w:p>
        </w:tc>
        <w:sdt>
          <w:sdtPr>
            <w:id w:val="16424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5" w:type="dxa"/>
            <w:vMerge/>
            <w:shd w:val="clear" w:color="auto" w:fill="92D050"/>
          </w:tcPr>
          <w:p/>
        </w:tc>
      </w:tr>
      <w:tr>
        <w:tc>
          <w:tcPr>
            <w:tcW w:w="1538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Choose only </w:t>
            </w:r>
            <w:r>
              <w:rPr>
                <w:b/>
              </w:rPr>
              <w:t>1 subject per block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Choose </w:t>
            </w:r>
            <w:r>
              <w:rPr>
                <w:b/>
              </w:rPr>
              <w:t>MAX of 3 main subjects</w:t>
            </w:r>
            <w:r>
              <w:t xml:space="preserve"> to study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Please Choose </w:t>
            </w:r>
            <w:r>
              <w:rPr>
                <w:b/>
              </w:rPr>
              <w:t>1 reserve subject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alias w:val="Reserve Subject:"/>
                <w:id w:val="-957641654"/>
                <w:placeholder>
                  <w:docPart w:val="157DCA9C56914B0581DC05AC97232373"/>
                </w:placeholder>
                <w:showingPlcHdr/>
                <w15:appearance w15:val="tags"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>
            <w:r>
              <w:t>All choices made at this point are based on viable group numbers and may be subject to change.</w:t>
            </w:r>
          </w:p>
        </w:tc>
      </w:tr>
      <w:tr>
        <w:trPr>
          <w:cantSplit/>
        </w:trPr>
        <w:tc>
          <w:tcPr>
            <w:tcW w:w="1538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60" w:after="60"/>
            </w:pPr>
            <w:r>
              <w:t>Blue subjects are facilitating subjects, Grey subjects are BTEC courses.</w:t>
            </w:r>
          </w:p>
        </w:tc>
      </w:tr>
      <w:tr>
        <w:trPr>
          <w:cantSplit/>
        </w:trPr>
        <w:tc>
          <w:tcPr>
            <w:tcW w:w="1538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>
        <w:trPr>
          <w:cantSplit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1140"/>
              </w:tabs>
              <w:spacing w:before="120"/>
            </w:pPr>
            <w:r>
              <w:t>Tel No:</w:t>
            </w:r>
            <w:r>
              <w:tab/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left" w:pos="1140"/>
              </w:tabs>
              <w:spacing w:before="120"/>
            </w:pPr>
            <w:sdt>
              <w:sdtPr>
                <w:id w:val="1446959957"/>
                <w:placeholder>
                  <w:docPart w:val="AE2F9772E6B9425282A964E0FEF7950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20"/>
            </w:pPr>
            <w:r>
              <w:t>Email address:</w:t>
            </w:r>
            <w:r>
              <w:tab/>
            </w:r>
          </w:p>
        </w:tc>
        <w:tc>
          <w:tcPr>
            <w:tcW w:w="66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before="120"/>
            </w:pPr>
            <w:sdt>
              <w:sdtPr>
                <w:id w:val="693108655"/>
                <w:placeholder>
                  <w:docPart w:val="07C4454807E3486BAE46615E1494D4B5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>
        <w:trPr>
          <w:cantSplit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1723"/>
              </w:tabs>
              <w:spacing w:before="120"/>
            </w:pPr>
            <w:r>
              <w:t>Postal addresss:</w:t>
            </w:r>
            <w:r>
              <w:tab/>
            </w:r>
          </w:p>
        </w:tc>
        <w:tc>
          <w:tcPr>
            <w:tcW w:w="132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left" w:pos="1723"/>
              </w:tabs>
              <w:spacing w:before="120"/>
            </w:pPr>
            <w:sdt>
              <w:sdtPr>
                <w:id w:val="-1217351016"/>
                <w:placeholder>
                  <w:docPart w:val="141A2676205A45FD9E2E2AF18CD60A5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>
        <w:trPr>
          <w:cantSplit/>
        </w:trPr>
        <w:tc>
          <w:tcPr>
            <w:tcW w:w="33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1723"/>
              </w:tabs>
              <w:spacing w:before="120"/>
            </w:pPr>
            <w:r>
              <w:t>School currently attending:</w:t>
            </w:r>
            <w:r>
              <w:tab/>
            </w:r>
          </w:p>
        </w:tc>
        <w:tc>
          <w:tcPr>
            <w:tcW w:w="119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left" w:pos="1723"/>
              </w:tabs>
              <w:spacing w:before="120"/>
            </w:pPr>
            <w:sdt>
              <w:sdtPr>
                <w:id w:val="750165057"/>
                <w:placeholder>
                  <w:docPart w:val="9C0ECE253D5F48F2828B0284CC3399C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5462"/>
        <w:gridCol w:w="3827"/>
        <w:gridCol w:w="2268"/>
        <w:gridCol w:w="1785"/>
      </w:tblGrid>
      <w:tr>
        <w:tc>
          <w:tcPr>
            <w:tcW w:w="1023" w:type="dxa"/>
            <w:tcBorders>
              <w:right w:val="nil"/>
            </w:tcBorders>
          </w:tcPr>
          <w:p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Name:</w:t>
            </w:r>
          </w:p>
        </w:tc>
        <w:sdt>
          <w:sdtPr>
            <w:rPr>
              <w:b/>
            </w:rPr>
            <w:id w:val="1070624588"/>
            <w:placeholder>
              <w:docPart w:val="D6F1CEBAF46B497EB62222AB3BA6168F"/>
            </w:placeholder>
            <w:showingPlcHdr/>
          </w:sdtPr>
          <w:sdtContent>
            <w:tc>
              <w:tcPr>
                <w:tcW w:w="14365" w:type="dxa"/>
                <w:gridSpan w:val="5"/>
                <w:tcBorders>
                  <w:left w:val="nil"/>
                </w:tcBorders>
              </w:tcPr>
              <w:p>
                <w:pPr>
                  <w:spacing w:before="120" w:after="120"/>
                  <w:rPr>
                    <w:b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>
        <w:tc>
          <w:tcPr>
            <w:tcW w:w="2046" w:type="dxa"/>
            <w:gridSpan w:val="2"/>
            <w:tcBorders>
              <w:right w:val="nil"/>
            </w:tcBorders>
          </w:tcPr>
          <w:p>
            <w:r>
              <w:rPr>
                <w:b/>
              </w:rPr>
              <w:t xml:space="preserve">Name of Referee:  </w:t>
            </w:r>
          </w:p>
        </w:tc>
        <w:sdt>
          <w:sdtPr>
            <w:id w:val="942736969"/>
            <w:placeholder>
              <w:docPart w:val="1B0261C5516240218529B6510EDDAD85"/>
            </w:placeholder>
            <w:showingPlcHdr/>
          </w:sdtPr>
          <w:sdtContent>
            <w:tc>
              <w:tcPr>
                <w:tcW w:w="13342" w:type="dxa"/>
                <w:gridSpan w:val="4"/>
                <w:tcBorders>
                  <w:left w:val="nil"/>
                  <w:bottom w:val="single" w:sz="4" w:space="0" w:color="auto"/>
                </w:tcBorders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>
        <w:trPr>
          <w:trHeight w:val="1247"/>
        </w:trPr>
        <w:tc>
          <w:tcPr>
            <w:tcW w:w="2046" w:type="dxa"/>
            <w:gridSpan w:val="2"/>
            <w:tcBorders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Referee Contact Details:</w:t>
            </w:r>
          </w:p>
        </w:tc>
        <w:sdt>
          <w:sdtPr>
            <w:rPr>
              <w:b/>
            </w:rPr>
            <w:id w:val="-1324807305"/>
            <w:placeholder>
              <w:docPart w:val="789FAF00C6204AA2AD2548015EFCCAB0"/>
            </w:placeholder>
            <w:showingPlcHdr/>
          </w:sdtPr>
          <w:sdtContent>
            <w:tc>
              <w:tcPr>
                <w:tcW w:w="13342" w:type="dxa"/>
                <w:gridSpan w:val="4"/>
                <w:tcBorders>
                  <w:left w:val="nil"/>
                </w:tcBorders>
              </w:tcPr>
              <w:p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>
        <w:tc>
          <w:tcPr>
            <w:tcW w:w="7508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Qualification e.g. GCSE, BTEC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Current working level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Projected Grade</w:t>
            </w:r>
          </w:p>
        </w:tc>
      </w:tr>
      <w:tr>
        <w:sdt>
          <w:sdtPr>
            <w:id w:val="454303054"/>
            <w:placeholder>
              <w:docPart w:val="EF0359DABD2E401A94EBEA48B2E6E7FB"/>
            </w:placeholder>
            <w:showingPlcHdr/>
          </w:sdtPr>
          <w:sdtContent>
            <w:tc>
              <w:tcPr>
                <w:tcW w:w="7508" w:type="dxa"/>
                <w:gridSpan w:val="3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77735880"/>
            <w:placeholder>
              <w:docPart w:val="476AFC0F9B924EB9B2B64D01DA55FBF2"/>
            </w:placeholder>
            <w:showingPlcHdr/>
          </w:sdtPr>
          <w:sdtContent>
            <w:tc>
              <w:tcPr>
                <w:tcW w:w="3827" w:type="dxa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40721279"/>
            <w:placeholder>
              <w:docPart w:val="C71BFC9C282048B7A22061F3E538B791"/>
            </w:placeholder>
            <w:showingPlcHdr/>
          </w:sdtPr>
          <w:sdtContent>
            <w:tc>
              <w:tcPr>
                <w:tcW w:w="2268" w:type="dxa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16199194"/>
            <w:placeholder>
              <w:docPart w:val="ACD47B9BE6CD4E029C5258D42B9416DC"/>
            </w:placeholder>
            <w:showingPlcHdr/>
          </w:sdtPr>
          <w:sdtContent>
            <w:tc>
              <w:tcPr>
                <w:tcW w:w="1785" w:type="dxa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>
        <w:sdt>
          <w:sdtPr>
            <w:id w:val="-1816406430"/>
            <w:placeholder>
              <w:docPart w:val="E9E787E53D874159BBF8BD36F04A5870"/>
            </w:placeholder>
            <w:showingPlcHdr/>
            <w:text/>
          </w:sdtPr>
          <w:sdtContent>
            <w:tc>
              <w:tcPr>
                <w:tcW w:w="7508" w:type="dxa"/>
                <w:gridSpan w:val="3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07448984"/>
            <w:placeholder>
              <w:docPart w:val="F0194E4D824F4ACB99E218D192D3ADE0"/>
            </w:placeholder>
            <w:showingPlcHdr/>
          </w:sdtPr>
          <w:sdtContent>
            <w:tc>
              <w:tcPr>
                <w:tcW w:w="3827" w:type="dxa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87486342"/>
            <w:placeholder>
              <w:docPart w:val="B3AF168B549E4499A939F5488C37C43C"/>
            </w:placeholder>
            <w:showingPlcHdr/>
          </w:sdtPr>
          <w:sdtContent>
            <w:tc>
              <w:tcPr>
                <w:tcW w:w="2268" w:type="dxa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28915135"/>
            <w:placeholder>
              <w:docPart w:val="AB0950A8E8BF491199B0383B200944D2"/>
            </w:placeholder>
            <w:showingPlcHdr/>
          </w:sdtPr>
          <w:sdtContent>
            <w:tc>
              <w:tcPr>
                <w:tcW w:w="1785" w:type="dxa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>
        <w:sdt>
          <w:sdtPr>
            <w:id w:val="-619842970"/>
            <w:placeholder>
              <w:docPart w:val="09FC5D7671E742F7BCC348650855965B"/>
            </w:placeholder>
            <w:showingPlcHdr/>
          </w:sdtPr>
          <w:sdtContent>
            <w:tc>
              <w:tcPr>
                <w:tcW w:w="7508" w:type="dxa"/>
                <w:gridSpan w:val="3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79940382"/>
            <w:placeholder>
              <w:docPart w:val="1981D932AB0041C0AEC299060EF141EC"/>
            </w:placeholder>
            <w:showingPlcHdr/>
          </w:sdtPr>
          <w:sdtContent>
            <w:tc>
              <w:tcPr>
                <w:tcW w:w="3827" w:type="dxa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12204468"/>
            <w:placeholder>
              <w:docPart w:val="CBF2FC85D92E4BC5A78C11870948F528"/>
            </w:placeholder>
            <w:showingPlcHdr/>
          </w:sdtPr>
          <w:sdtContent>
            <w:tc>
              <w:tcPr>
                <w:tcW w:w="2268" w:type="dxa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67618211"/>
            <w:placeholder>
              <w:docPart w:val="E4195FA780284CD695614328579F8506"/>
            </w:placeholder>
            <w:showingPlcHdr/>
          </w:sdtPr>
          <w:sdtContent>
            <w:tc>
              <w:tcPr>
                <w:tcW w:w="1785" w:type="dxa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>
        <w:sdt>
          <w:sdtPr>
            <w:id w:val="-1749498920"/>
            <w:placeholder>
              <w:docPart w:val="1960D3D77AF74BDB8D303BF2CBB8A94A"/>
            </w:placeholder>
            <w:showingPlcHdr/>
          </w:sdtPr>
          <w:sdtContent>
            <w:tc>
              <w:tcPr>
                <w:tcW w:w="7508" w:type="dxa"/>
                <w:gridSpan w:val="3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5625539"/>
            <w:placeholder>
              <w:docPart w:val="7E553FAD503447E0ACD174B83C081DA3"/>
            </w:placeholder>
            <w:showingPlcHdr/>
          </w:sdtPr>
          <w:sdtContent>
            <w:tc>
              <w:tcPr>
                <w:tcW w:w="3827" w:type="dxa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53405566"/>
            <w:placeholder>
              <w:docPart w:val="6D8309C9EAE14ADCB4DFE369BAF7A93D"/>
            </w:placeholder>
            <w:showingPlcHdr/>
          </w:sdtPr>
          <w:sdtContent>
            <w:tc>
              <w:tcPr>
                <w:tcW w:w="2268" w:type="dxa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58907063"/>
            <w:placeholder>
              <w:docPart w:val="1F0574F534D04B98A59F7725C1A263CB"/>
            </w:placeholder>
            <w:showingPlcHdr/>
          </w:sdtPr>
          <w:sdtContent>
            <w:tc>
              <w:tcPr>
                <w:tcW w:w="1785" w:type="dxa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>
        <w:sdt>
          <w:sdtPr>
            <w:id w:val="-1893719866"/>
            <w:placeholder>
              <w:docPart w:val="192D72AF22784E7DB172E8C62BBE8370"/>
            </w:placeholder>
            <w:showingPlcHdr/>
          </w:sdtPr>
          <w:sdtContent>
            <w:tc>
              <w:tcPr>
                <w:tcW w:w="7508" w:type="dxa"/>
                <w:gridSpan w:val="3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31627446"/>
            <w:placeholder>
              <w:docPart w:val="EC3213ECDF6A4ED8AD8904174F1A7173"/>
            </w:placeholder>
            <w:showingPlcHdr/>
          </w:sdtPr>
          <w:sdtContent>
            <w:tc>
              <w:tcPr>
                <w:tcW w:w="3827" w:type="dxa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10286062"/>
            <w:placeholder>
              <w:docPart w:val="A3111B88A0AE41FA998C4624DFE0A441"/>
            </w:placeholder>
            <w:showingPlcHdr/>
          </w:sdtPr>
          <w:sdtContent>
            <w:tc>
              <w:tcPr>
                <w:tcW w:w="2268" w:type="dxa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35367468"/>
            <w:placeholder>
              <w:docPart w:val="6986E058048042F4A456202CABB3935D"/>
            </w:placeholder>
            <w:showingPlcHdr/>
          </w:sdtPr>
          <w:sdtContent>
            <w:tc>
              <w:tcPr>
                <w:tcW w:w="1785" w:type="dxa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>
        <w:sdt>
          <w:sdtPr>
            <w:id w:val="-1801526380"/>
            <w:placeholder>
              <w:docPart w:val="EF0E33E719AB4A589945CE995B1FAF0B"/>
            </w:placeholder>
            <w:showingPlcHdr/>
          </w:sdtPr>
          <w:sdtContent>
            <w:tc>
              <w:tcPr>
                <w:tcW w:w="7508" w:type="dxa"/>
                <w:gridSpan w:val="3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71729492"/>
            <w:placeholder>
              <w:docPart w:val="FEC6BA6C4BDE40EDA1C3A4C9D6E97E0A"/>
            </w:placeholder>
            <w:showingPlcHdr/>
          </w:sdtPr>
          <w:sdtContent>
            <w:tc>
              <w:tcPr>
                <w:tcW w:w="3827" w:type="dxa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16259459"/>
            <w:placeholder>
              <w:docPart w:val="D2600FC051DD44488DE62D1AF3D1E484"/>
            </w:placeholder>
            <w:showingPlcHdr/>
          </w:sdtPr>
          <w:sdtContent>
            <w:tc>
              <w:tcPr>
                <w:tcW w:w="2268" w:type="dxa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77279075"/>
            <w:placeholder>
              <w:docPart w:val="03DC0088EE9D4EA28D21F5CFE9D7769C"/>
            </w:placeholder>
            <w:showingPlcHdr/>
          </w:sdtPr>
          <w:sdtContent>
            <w:tc>
              <w:tcPr>
                <w:tcW w:w="1785" w:type="dxa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>
        <w:sdt>
          <w:sdtPr>
            <w:id w:val="12202259"/>
            <w:placeholder>
              <w:docPart w:val="32BAA352D4E14484A11C03F9298BA346"/>
            </w:placeholder>
            <w:showingPlcHdr/>
          </w:sdtPr>
          <w:sdtContent>
            <w:tc>
              <w:tcPr>
                <w:tcW w:w="7508" w:type="dxa"/>
                <w:gridSpan w:val="3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3141707"/>
            <w:placeholder>
              <w:docPart w:val="C9036185A86A476FAC2062134F7512CF"/>
            </w:placeholder>
            <w:showingPlcHdr/>
          </w:sdtPr>
          <w:sdtContent>
            <w:tc>
              <w:tcPr>
                <w:tcW w:w="3827" w:type="dxa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24763344"/>
            <w:placeholder>
              <w:docPart w:val="389AD7B3ED304222BBDCD17078928760"/>
            </w:placeholder>
            <w:showingPlcHdr/>
          </w:sdtPr>
          <w:sdtContent>
            <w:tc>
              <w:tcPr>
                <w:tcW w:w="2268" w:type="dxa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5223434"/>
            <w:placeholder>
              <w:docPart w:val="61BB1EBFEB1641928455D4E2DA728F4F"/>
            </w:placeholder>
            <w:showingPlcHdr/>
          </w:sdtPr>
          <w:sdtContent>
            <w:tc>
              <w:tcPr>
                <w:tcW w:w="1785" w:type="dxa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>
        <w:sdt>
          <w:sdtPr>
            <w:id w:val="-26414811"/>
            <w:placeholder>
              <w:docPart w:val="1522DB7A233046C9B73EE795C19AAD5D"/>
            </w:placeholder>
            <w:showingPlcHdr/>
          </w:sdtPr>
          <w:sdtContent>
            <w:tc>
              <w:tcPr>
                <w:tcW w:w="7508" w:type="dxa"/>
                <w:gridSpan w:val="3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30460307"/>
            <w:placeholder>
              <w:docPart w:val="BDBDDFF66DAB4386884CC618CDC2CD37"/>
            </w:placeholder>
            <w:showingPlcHdr/>
          </w:sdtPr>
          <w:sdtContent>
            <w:tc>
              <w:tcPr>
                <w:tcW w:w="3827" w:type="dxa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44429706"/>
            <w:placeholder>
              <w:docPart w:val="1CFC1DD1ED29431CB70CD72C6FB81056"/>
            </w:placeholder>
            <w:showingPlcHdr/>
          </w:sdtPr>
          <w:sdtContent>
            <w:tc>
              <w:tcPr>
                <w:tcW w:w="2268" w:type="dxa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12386394"/>
            <w:placeholder>
              <w:docPart w:val="461F8B62BF0D4554ACA17997E00AA261"/>
            </w:placeholder>
            <w:showingPlcHdr/>
          </w:sdtPr>
          <w:sdtContent>
            <w:tc>
              <w:tcPr>
                <w:tcW w:w="1785" w:type="dxa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>
        <w:sdt>
          <w:sdtPr>
            <w:id w:val="-1881624242"/>
            <w:placeholder>
              <w:docPart w:val="90E187CA18E44CAAAA0A6EA75581CC8C"/>
            </w:placeholder>
            <w:showingPlcHdr/>
          </w:sdtPr>
          <w:sdtContent>
            <w:tc>
              <w:tcPr>
                <w:tcW w:w="7508" w:type="dxa"/>
                <w:gridSpan w:val="3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7213343"/>
            <w:placeholder>
              <w:docPart w:val="5A557CC121694960BB2D45CFEDDDF697"/>
            </w:placeholder>
            <w:showingPlcHdr/>
          </w:sdtPr>
          <w:sdtContent>
            <w:tc>
              <w:tcPr>
                <w:tcW w:w="3827" w:type="dxa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63512251"/>
            <w:placeholder>
              <w:docPart w:val="0CE10A1F1C224B25B9E9B0E33B72630F"/>
            </w:placeholder>
            <w:showingPlcHdr/>
          </w:sdtPr>
          <w:sdtContent>
            <w:tc>
              <w:tcPr>
                <w:tcW w:w="2268" w:type="dxa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32275061"/>
            <w:placeholder>
              <w:docPart w:val="7F0197FC903A4E40BFAB5011511CEC31"/>
            </w:placeholder>
            <w:showingPlcHdr/>
          </w:sdtPr>
          <w:sdtContent>
            <w:tc>
              <w:tcPr>
                <w:tcW w:w="1785" w:type="dxa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>
        <w:sdt>
          <w:sdtPr>
            <w:id w:val="1230109753"/>
            <w:placeholder>
              <w:docPart w:val="A8877E8E23944C6EB581173A137443C0"/>
            </w:placeholder>
            <w:showingPlcHdr/>
          </w:sdtPr>
          <w:sdtContent>
            <w:tc>
              <w:tcPr>
                <w:tcW w:w="7508" w:type="dxa"/>
                <w:gridSpan w:val="3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79864217"/>
            <w:placeholder>
              <w:docPart w:val="87C72BCBBF7640ECADA9FC4ED4E2DF48"/>
            </w:placeholder>
            <w:showingPlcHdr/>
          </w:sdtPr>
          <w:sdtContent>
            <w:tc>
              <w:tcPr>
                <w:tcW w:w="3827" w:type="dxa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41190243"/>
            <w:placeholder>
              <w:docPart w:val="E7A44C4B261A494BBCA03C67043242E5"/>
            </w:placeholder>
            <w:showingPlcHdr/>
          </w:sdtPr>
          <w:sdtContent>
            <w:tc>
              <w:tcPr>
                <w:tcW w:w="2268" w:type="dxa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26679397"/>
            <w:placeholder>
              <w:docPart w:val="F7FFF4714B054AC881CD845346627C0E"/>
            </w:placeholder>
            <w:showingPlcHdr/>
          </w:sdtPr>
          <w:sdtContent>
            <w:tc>
              <w:tcPr>
                <w:tcW w:w="1785" w:type="dxa"/>
              </w:tcPr>
              <w:p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>
        <w:tc>
          <w:tcPr>
            <w:tcW w:w="15388" w:type="dxa"/>
            <w:gridSpan w:val="6"/>
          </w:tcPr>
          <w:p>
            <w:r>
              <w:t>Any other information</w:t>
            </w:r>
          </w:p>
        </w:tc>
      </w:tr>
      <w:tr>
        <w:trPr>
          <w:trHeight w:val="1885"/>
        </w:trPr>
        <w:tc>
          <w:tcPr>
            <w:tcW w:w="15388" w:type="dxa"/>
            <w:gridSpan w:val="6"/>
          </w:tcPr>
          <w:p>
            <w:r>
              <w:lastRenderedPageBreak/>
              <w:t xml:space="preserve">If you are unable to make your first choice selection, there is a subject clash or would like to follow an additional course, e.g. Spanish, Urdu, Chinese, Italian </w:t>
            </w:r>
          </w:p>
          <w:p>
            <w:r>
              <w:t>Please indicate below.</w:t>
            </w:r>
          </w:p>
          <w:sdt>
            <w:sdtPr>
              <w:id w:val="138164889"/>
              <w:placeholder>
                <w:docPart w:val="C8E84F8B21C5454D9AC3970989A3EEFA"/>
              </w:placeholder>
              <w:showingPlcHdr/>
            </w:sdtPr>
            <w:sdtContent>
              <w:p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>
      <w:pPr>
        <w:tabs>
          <w:tab w:val="left" w:pos="1134"/>
        </w:tabs>
        <w:spacing w:after="0" w:line="240" w:lineRule="auto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720" w:bottom="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tabs>
        <w:tab w:val="center" w:pos="6892"/>
        <w:tab w:val="left" w:pos="12945"/>
      </w:tabs>
      <w:spacing w:after="240"/>
      <w:jc w:val="center"/>
      <w:rPr>
        <w:sz w:val="24"/>
      </w:rPr>
    </w:pPr>
    <w:r>
      <w:rPr>
        <w:b/>
        <w:noProof/>
        <w:sz w:val="36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8905875</wp:posOffset>
          </wp:positionH>
          <wp:positionV relativeFrom="paragraph">
            <wp:posOffset>-212090</wp:posOffset>
          </wp:positionV>
          <wp:extent cx="929640" cy="582930"/>
          <wp:effectExtent l="0" t="0" r="3810" b="7620"/>
          <wp:wrapTight wrapText="bothSides">
            <wp:wrapPolygon edited="0">
              <wp:start x="0" y="0"/>
              <wp:lineTo x="0" y="21176"/>
              <wp:lineTo x="21246" y="21176"/>
              <wp:lineTo x="21246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Logo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919"/>
                  <a:stretch/>
                </pic:blipFill>
                <pic:spPr bwMode="auto">
                  <a:xfrm>
                    <a:off x="0" y="0"/>
                    <a:ext cx="929640" cy="582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6"/>
      </w:rPr>
      <w:t>The Radcliffe School Sixth Form Application 2018-2019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20FEC"/>
    <w:multiLevelType w:val="hybridMultilevel"/>
    <w:tmpl w:val="1FC8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ADE3CA3-7529-4709-9D92-8F776AB3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5E1B8C6F4A485BB66D9BEEF720B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EA17-C41B-4CAA-A0EC-FE99A4605DA3}"/>
      </w:docPartPr>
      <w:docPartBody>
        <w:p>
          <w:pPr>
            <w:pStyle w:val="1D5E1B8C6F4A485BB66D9BEEF720B187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F1CEBAF46B497EB62222AB3BA61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AF4D-C295-46C7-8148-9362154C6ED5}"/>
      </w:docPartPr>
      <w:docPartBody>
        <w:p>
          <w:pPr>
            <w:pStyle w:val="D6F1CEBAF46B497EB62222AB3BA6168F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261C5516240218529B6510EDDA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FED2C-2543-49E5-80DF-7F245AA8C6C5}"/>
      </w:docPartPr>
      <w:docPartBody>
        <w:p>
          <w:pPr>
            <w:pStyle w:val="1B0261C5516240218529B6510EDDAD85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FAF00C6204AA2AD2548015EFCC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D9A0-8D0B-4478-A193-F19560282C60}"/>
      </w:docPartPr>
      <w:docPartBody>
        <w:p>
          <w:pPr>
            <w:pStyle w:val="789FAF00C6204AA2AD2548015EFCCAB0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359DABD2E401A94EBEA48B2E6E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C1551-89D8-41BC-AA65-73CD4DB95393}"/>
      </w:docPartPr>
      <w:docPartBody>
        <w:p>
          <w:pPr>
            <w:pStyle w:val="EF0359DABD2E401A94EBEA48B2E6E7FB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AFC0F9B924EB9B2B64D01DA55F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D7BEF-2638-4412-950B-3EB358D7118F}"/>
      </w:docPartPr>
      <w:docPartBody>
        <w:p>
          <w:pPr>
            <w:pStyle w:val="476AFC0F9B924EB9B2B64D01DA55FBF2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1BFC9C282048B7A22061F3E538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06FEB-E0C9-4719-A565-11D91A9DFF47}"/>
      </w:docPartPr>
      <w:docPartBody>
        <w:p>
          <w:pPr>
            <w:pStyle w:val="C71BFC9C282048B7A22061F3E538B791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47B9BE6CD4E029C5258D42B941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4B5CC-18BD-4891-8F0D-008BFEBC50BF}"/>
      </w:docPartPr>
      <w:docPartBody>
        <w:p>
          <w:pPr>
            <w:pStyle w:val="ACD47B9BE6CD4E029C5258D42B9416DC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787E53D874159BBF8BD36F04A5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BB209-C629-42B7-A966-111D4EB5718C}"/>
      </w:docPartPr>
      <w:docPartBody>
        <w:p>
          <w:pPr>
            <w:pStyle w:val="E9E787E53D874159BBF8BD36F04A5870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194E4D824F4ACB99E218D192D3A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4A264-E303-4B74-A22D-1C4F59C34DB3}"/>
      </w:docPartPr>
      <w:docPartBody>
        <w:p>
          <w:pPr>
            <w:pStyle w:val="F0194E4D824F4ACB99E218D192D3ADE0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AF168B549E4499A939F5488C37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DACF1-87D6-4113-9CBF-7F234897A010}"/>
      </w:docPartPr>
      <w:docPartBody>
        <w:p>
          <w:pPr>
            <w:pStyle w:val="B3AF168B549E4499A939F5488C37C43C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950A8E8BF491199B0383B20094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51F8-7DC5-4105-B63E-C2DD679DF395}"/>
      </w:docPartPr>
      <w:docPartBody>
        <w:p>
          <w:pPr>
            <w:pStyle w:val="AB0950A8E8BF491199B0383B200944D2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C5D7671E742F7BCC3486508559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6AF44-5AEF-4AF0-9E75-4B123ED2FA0F}"/>
      </w:docPartPr>
      <w:docPartBody>
        <w:p>
          <w:pPr>
            <w:pStyle w:val="09FC5D7671E742F7BCC348650855965B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1D932AB0041C0AEC299060EF14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F4BD2-1E6D-48CA-B9C1-F5138B510483}"/>
      </w:docPartPr>
      <w:docPartBody>
        <w:p>
          <w:pPr>
            <w:pStyle w:val="1981D932AB0041C0AEC299060EF141EC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2FC85D92E4BC5A78C11870948F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A2090-0A09-46EF-BBE4-5587BC2D0340}"/>
      </w:docPartPr>
      <w:docPartBody>
        <w:p>
          <w:pPr>
            <w:pStyle w:val="CBF2FC85D92E4BC5A78C11870948F528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95FA780284CD695614328579F8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7BFE8-9902-47F2-AC55-0D208FEFE624}"/>
      </w:docPartPr>
      <w:docPartBody>
        <w:p>
          <w:pPr>
            <w:pStyle w:val="E4195FA780284CD695614328579F8506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0D3D77AF74BDB8D303BF2CBB8A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5CF7A-C268-4650-AAC3-3AD0409928D6}"/>
      </w:docPartPr>
      <w:docPartBody>
        <w:p>
          <w:pPr>
            <w:pStyle w:val="1960D3D77AF74BDB8D303BF2CBB8A94A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53FAD503447E0ACD174B83C081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23FFC-2AA0-4C61-9B9C-4566A3FD0CD8}"/>
      </w:docPartPr>
      <w:docPartBody>
        <w:p>
          <w:pPr>
            <w:pStyle w:val="7E553FAD503447E0ACD174B83C081DA3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309C9EAE14ADCB4DFE369BAF7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2F84C-8485-444E-87E9-A6B455057411}"/>
      </w:docPartPr>
      <w:docPartBody>
        <w:p>
          <w:pPr>
            <w:pStyle w:val="6D8309C9EAE14ADCB4DFE369BAF7A93D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574F534D04B98A59F7725C1A26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7306A-5999-4FA3-81A0-A3356652935D}"/>
      </w:docPartPr>
      <w:docPartBody>
        <w:p>
          <w:pPr>
            <w:pStyle w:val="1F0574F534D04B98A59F7725C1A263CB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D72AF22784E7DB172E8C62BBE8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33E33-E785-4ADA-A358-0552544C490C}"/>
      </w:docPartPr>
      <w:docPartBody>
        <w:p>
          <w:pPr>
            <w:pStyle w:val="192D72AF22784E7DB172E8C62BBE8370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3213ECDF6A4ED8AD8904174F1A7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C11A8-5D1E-4927-847B-7092DDED0AF9}"/>
      </w:docPartPr>
      <w:docPartBody>
        <w:p>
          <w:pPr>
            <w:pStyle w:val="EC3213ECDF6A4ED8AD8904174F1A7173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11B88A0AE41FA998C4624DFE0A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BC72-5D37-4C56-9552-F77076063F4D}"/>
      </w:docPartPr>
      <w:docPartBody>
        <w:p>
          <w:pPr>
            <w:pStyle w:val="A3111B88A0AE41FA998C4624DFE0A441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86E058048042F4A456202CABB3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D9147-E622-4A55-A012-44E79D745003}"/>
      </w:docPartPr>
      <w:docPartBody>
        <w:p>
          <w:pPr>
            <w:pStyle w:val="6986E058048042F4A456202CABB3935D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E33E719AB4A589945CE995B1F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6CF79-215E-496B-9A27-02DA6B2E6E3B}"/>
      </w:docPartPr>
      <w:docPartBody>
        <w:p>
          <w:pPr>
            <w:pStyle w:val="EF0E33E719AB4A589945CE995B1FAF0B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C6BA6C4BDE40EDA1C3A4C9D6E97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8C75E-BD89-45E4-A9C5-E9E4BEAC4E5A}"/>
      </w:docPartPr>
      <w:docPartBody>
        <w:p>
          <w:pPr>
            <w:pStyle w:val="FEC6BA6C4BDE40EDA1C3A4C9D6E97E0A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00FC051DD44488DE62D1AF3D1E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50DB-1838-4E98-A442-C67973AE3D2F}"/>
      </w:docPartPr>
      <w:docPartBody>
        <w:p>
          <w:pPr>
            <w:pStyle w:val="D2600FC051DD44488DE62D1AF3D1E484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C0088EE9D4EA28D21F5CFE9D77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CF228-1D65-4A91-B2D4-49B23123100C}"/>
      </w:docPartPr>
      <w:docPartBody>
        <w:p>
          <w:pPr>
            <w:pStyle w:val="03DC0088EE9D4EA28D21F5CFE9D7769C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BAA352D4E14484A11C03F9298BA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16C1C-59DE-430D-871F-9462233D0608}"/>
      </w:docPartPr>
      <w:docPartBody>
        <w:p>
          <w:pPr>
            <w:pStyle w:val="32BAA352D4E14484A11C03F9298BA346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36185A86A476FAC2062134F751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F474D-6F7C-4BCC-8B83-3F953E7A6435}"/>
      </w:docPartPr>
      <w:docPartBody>
        <w:p>
          <w:pPr>
            <w:pStyle w:val="C9036185A86A476FAC2062134F7512CF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9AD7B3ED304222BBDCD17078928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8AAE4-CA5D-461C-9AB2-65E10187E070}"/>
      </w:docPartPr>
      <w:docPartBody>
        <w:p>
          <w:pPr>
            <w:pStyle w:val="389AD7B3ED304222BBDCD17078928760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BB1EBFEB1641928455D4E2DA728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EBE28-415E-4263-BCBE-E19D91D4893F}"/>
      </w:docPartPr>
      <w:docPartBody>
        <w:p>
          <w:pPr>
            <w:pStyle w:val="61BB1EBFEB1641928455D4E2DA728F4F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2DB7A233046C9B73EE795C19AA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5F744-C4C2-42D2-81A1-863FAD86BC76}"/>
      </w:docPartPr>
      <w:docPartBody>
        <w:p>
          <w:pPr>
            <w:pStyle w:val="1522DB7A233046C9B73EE795C19AAD5D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DDFF66DAB4386884CC618CDC2C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DC027-3C9F-4958-B008-1F9787D775D9}"/>
      </w:docPartPr>
      <w:docPartBody>
        <w:p>
          <w:pPr>
            <w:pStyle w:val="BDBDDFF66DAB4386884CC618CDC2CD37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C1DD1ED29431CB70CD72C6FB81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12B9D-68D9-4C53-A887-75CFC304BD09}"/>
      </w:docPartPr>
      <w:docPartBody>
        <w:p>
          <w:pPr>
            <w:pStyle w:val="1CFC1DD1ED29431CB70CD72C6FB81056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1F8B62BF0D4554ACA17997E00AA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17F02-5054-4DC2-90C3-231C41DA08B6}"/>
      </w:docPartPr>
      <w:docPartBody>
        <w:p>
          <w:pPr>
            <w:pStyle w:val="461F8B62BF0D4554ACA17997E00AA261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E187CA18E44CAAAA0A6EA75581C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DD2E0-CCEC-4D17-8D62-88497796BAD2}"/>
      </w:docPartPr>
      <w:docPartBody>
        <w:p>
          <w:pPr>
            <w:pStyle w:val="90E187CA18E44CAAAA0A6EA75581CC8C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57CC121694960BB2D45CFEDDDF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E0577-6394-4DD5-9A08-52B97F391CCF}"/>
      </w:docPartPr>
      <w:docPartBody>
        <w:p>
          <w:pPr>
            <w:pStyle w:val="5A557CC121694960BB2D45CFEDDDF697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E10A1F1C224B25B9E9B0E33B726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EB545-6381-4738-9D8B-7786297EEA55}"/>
      </w:docPartPr>
      <w:docPartBody>
        <w:p>
          <w:pPr>
            <w:pStyle w:val="0CE10A1F1C224B25B9E9B0E33B72630F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197FC903A4E40BFAB5011511CE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5EAC1-FE01-4EC4-94CD-DED39B0ECB04}"/>
      </w:docPartPr>
      <w:docPartBody>
        <w:p>
          <w:pPr>
            <w:pStyle w:val="7F0197FC903A4E40BFAB5011511CEC31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77E8E23944C6EB581173A1374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576A-F714-43FF-A2F3-6B81B9ABD7B0}"/>
      </w:docPartPr>
      <w:docPartBody>
        <w:p>
          <w:pPr>
            <w:pStyle w:val="A8877E8E23944C6EB581173A137443C0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C72BCBBF7640ECADA9FC4ED4E2D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099CA-E76C-415D-98FA-C7A593E459E4}"/>
      </w:docPartPr>
      <w:docPartBody>
        <w:p>
          <w:pPr>
            <w:pStyle w:val="87C72BCBBF7640ECADA9FC4ED4E2DF48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44C4B261A494BBCA03C6704324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38D5D-4DE2-45F5-988D-5D4E176BF072}"/>
      </w:docPartPr>
      <w:docPartBody>
        <w:p>
          <w:pPr>
            <w:pStyle w:val="E7A44C4B261A494BBCA03C67043242E5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FFF4714B054AC881CD845346627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964F0-CE0A-4834-A011-04B312DE5459}"/>
      </w:docPartPr>
      <w:docPartBody>
        <w:p>
          <w:pPr>
            <w:pStyle w:val="F7FFF4714B054AC881CD845346627C0E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84F8B21C5454D9AC3970989A3E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944B-C57A-4B3F-9902-CB822BB89DE6}"/>
      </w:docPartPr>
      <w:docPartBody>
        <w:p>
          <w:pPr>
            <w:pStyle w:val="C8E84F8B21C5454D9AC3970989A3EEFA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DCA9C56914B0581DC05AC97232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1FDC8-C45D-4D73-BFA9-B203AE025DF2}"/>
      </w:docPartPr>
      <w:docPartBody>
        <w:p>
          <w:pPr>
            <w:pStyle w:val="157DCA9C56914B0581DC05AC9723237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F9772E6B9425282A964E0FEF79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E862B-9AA1-4598-9ABE-BCB8FEF88A25}"/>
      </w:docPartPr>
      <w:docPartBody>
        <w:p>
          <w:pPr>
            <w:pStyle w:val="AE2F9772E6B9425282A964E0FEF7950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4454807E3486BAE46615E1494D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4EDE8-6E1A-4C32-9D6A-80C52FC62A94}"/>
      </w:docPartPr>
      <w:docPartBody>
        <w:p>
          <w:pPr>
            <w:pStyle w:val="07C4454807E3486BAE46615E1494D4B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1A2676205A45FD9E2E2AF18CD60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99419-C77F-490D-94F3-35A4D46F0F32}"/>
      </w:docPartPr>
      <w:docPartBody>
        <w:p>
          <w:pPr>
            <w:pStyle w:val="141A2676205A45FD9E2E2AF18CD60A5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ECE253D5F48F2828B0284CC339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5ECBF-7D2D-4842-BEFC-0C3E8EB586C6}"/>
      </w:docPartPr>
      <w:docPartBody>
        <w:p>
          <w:pPr>
            <w:pStyle w:val="9C0ECE253D5F48F2828B0284CC3399CB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C2B134509040E687355EC804360DB6">
    <w:name w:val="A7C2B134509040E687355EC804360DB6"/>
    <w:rPr>
      <w:rFonts w:eastAsiaTheme="minorHAnsi"/>
      <w:lang w:eastAsia="en-US"/>
    </w:rPr>
  </w:style>
  <w:style w:type="paragraph" w:customStyle="1" w:styleId="A7C2B134509040E687355EC804360DB61">
    <w:name w:val="A7C2B134509040E687355EC804360DB61"/>
    <w:rPr>
      <w:rFonts w:eastAsiaTheme="minorHAnsi"/>
      <w:lang w:eastAsia="en-US"/>
    </w:rPr>
  </w:style>
  <w:style w:type="paragraph" w:customStyle="1" w:styleId="A7C2B134509040E687355EC804360DB62">
    <w:name w:val="A7C2B134509040E687355EC804360DB62"/>
    <w:rPr>
      <w:rFonts w:eastAsiaTheme="minorHAnsi"/>
      <w:lang w:eastAsia="en-US"/>
    </w:rPr>
  </w:style>
  <w:style w:type="paragraph" w:customStyle="1" w:styleId="FE293B35F95540F2AAA0AAAC345DA220">
    <w:name w:val="FE293B35F95540F2AAA0AAAC345DA220"/>
    <w:rPr>
      <w:rFonts w:eastAsiaTheme="minorHAnsi"/>
      <w:lang w:eastAsia="en-US"/>
    </w:rPr>
  </w:style>
  <w:style w:type="paragraph" w:customStyle="1" w:styleId="FFE287E8DE09401192E1DA46BCE58695">
    <w:name w:val="FFE287E8DE09401192E1DA46BCE58695"/>
    <w:rPr>
      <w:rFonts w:eastAsiaTheme="minorHAnsi"/>
      <w:lang w:eastAsia="en-US"/>
    </w:rPr>
  </w:style>
  <w:style w:type="paragraph" w:customStyle="1" w:styleId="05376C27B5E14503BE9B11C3188851D6">
    <w:name w:val="05376C27B5E14503BE9B11C3188851D6"/>
  </w:style>
  <w:style w:type="paragraph" w:customStyle="1" w:styleId="1E0CA2F55CEF4A7F9CE6030C8E0D2781">
    <w:name w:val="1E0CA2F55CEF4A7F9CE6030C8E0D2781"/>
  </w:style>
  <w:style w:type="paragraph" w:customStyle="1" w:styleId="175C72F557F841B7B19A41A2D20706BC">
    <w:name w:val="175C72F557F841B7B19A41A2D20706BC"/>
  </w:style>
  <w:style w:type="paragraph" w:customStyle="1" w:styleId="CF358326F5D94C55AF8F4EF8D2CDF754">
    <w:name w:val="CF358326F5D94C55AF8F4EF8D2CDF754"/>
  </w:style>
  <w:style w:type="paragraph" w:customStyle="1" w:styleId="ADC5481966804441AE3AB4A8D3C338A9">
    <w:name w:val="ADC5481966804441AE3AB4A8D3C338A9"/>
  </w:style>
  <w:style w:type="paragraph" w:customStyle="1" w:styleId="989DA94BCAD84DF4A18DDF746C286C2B">
    <w:name w:val="989DA94BCAD84DF4A18DDF746C286C2B"/>
  </w:style>
  <w:style w:type="paragraph" w:customStyle="1" w:styleId="9B5CC4705C7648659581533AD9011053">
    <w:name w:val="9B5CC4705C7648659581533AD9011053"/>
  </w:style>
  <w:style w:type="paragraph" w:customStyle="1" w:styleId="189CFE11D8E74C9B854608A2C75B7290">
    <w:name w:val="189CFE11D8E74C9B854608A2C75B7290"/>
  </w:style>
  <w:style w:type="paragraph" w:customStyle="1" w:styleId="9BB4D36748D9464A8E63903F8BA87CAA">
    <w:name w:val="9BB4D36748D9464A8E63903F8BA87CAA"/>
  </w:style>
  <w:style w:type="paragraph" w:customStyle="1" w:styleId="2E768B45F21E4EDE954AE6F4BDD43044">
    <w:name w:val="2E768B45F21E4EDE954AE6F4BDD43044"/>
  </w:style>
  <w:style w:type="paragraph" w:customStyle="1" w:styleId="38737166D5D643979BC16097274EDB90">
    <w:name w:val="38737166D5D643979BC16097274EDB90"/>
  </w:style>
  <w:style w:type="paragraph" w:customStyle="1" w:styleId="34709D6385EB4453A67579044CE12CC6">
    <w:name w:val="34709D6385EB4453A67579044CE12CC6"/>
  </w:style>
  <w:style w:type="paragraph" w:customStyle="1" w:styleId="99BD272FA8B64550B2CE23457550E90E">
    <w:name w:val="99BD272FA8B64550B2CE23457550E90E"/>
  </w:style>
  <w:style w:type="paragraph" w:customStyle="1" w:styleId="5DA3BD9C77AE49E48D7544D83765E3A7">
    <w:name w:val="5DA3BD9C77AE49E48D7544D83765E3A7"/>
  </w:style>
  <w:style w:type="paragraph" w:customStyle="1" w:styleId="549DCC479CB041AF937CFEA8F941E71A">
    <w:name w:val="549DCC479CB041AF937CFEA8F941E71A"/>
  </w:style>
  <w:style w:type="paragraph" w:customStyle="1" w:styleId="3840C8829AA44091A749786BFA8BD4EF">
    <w:name w:val="3840C8829AA44091A749786BFA8BD4EF"/>
  </w:style>
  <w:style w:type="paragraph" w:customStyle="1" w:styleId="EDE5167744E44F1799D466C10BF25574">
    <w:name w:val="EDE5167744E44F1799D466C10BF25574"/>
  </w:style>
  <w:style w:type="paragraph" w:customStyle="1" w:styleId="B9D4E0D9727B494C98E67BE0CD9FBD1B">
    <w:name w:val="B9D4E0D9727B494C98E67BE0CD9FBD1B"/>
  </w:style>
  <w:style w:type="paragraph" w:customStyle="1" w:styleId="48D8BDEE247649439BA27031C1C263A8">
    <w:name w:val="48D8BDEE247649439BA27031C1C263A8"/>
  </w:style>
  <w:style w:type="paragraph" w:customStyle="1" w:styleId="3D7725617A56477994329B4285D658D7">
    <w:name w:val="3D7725617A56477994329B4285D658D7"/>
  </w:style>
  <w:style w:type="paragraph" w:customStyle="1" w:styleId="A7C2B134509040E687355EC804360DB63">
    <w:name w:val="A7C2B134509040E687355EC804360DB63"/>
    <w:rPr>
      <w:rFonts w:eastAsiaTheme="minorHAnsi"/>
      <w:lang w:eastAsia="en-US"/>
    </w:rPr>
  </w:style>
  <w:style w:type="paragraph" w:customStyle="1" w:styleId="34709D6385EB4453A67579044CE12CC61">
    <w:name w:val="34709D6385EB4453A67579044CE12CC61"/>
    <w:rPr>
      <w:rFonts w:eastAsiaTheme="minorHAnsi"/>
      <w:lang w:eastAsia="en-US"/>
    </w:rPr>
  </w:style>
  <w:style w:type="paragraph" w:customStyle="1" w:styleId="5DA3BD9C77AE49E48D7544D83765E3A71">
    <w:name w:val="5DA3BD9C77AE49E48D7544D83765E3A71"/>
    <w:rPr>
      <w:rFonts w:eastAsiaTheme="minorHAnsi"/>
      <w:lang w:eastAsia="en-US"/>
    </w:rPr>
  </w:style>
  <w:style w:type="paragraph" w:customStyle="1" w:styleId="B9D4E0D9727B494C98E67BE0CD9FBD1B1">
    <w:name w:val="B9D4E0D9727B494C98E67BE0CD9FBD1B1"/>
    <w:rPr>
      <w:rFonts w:eastAsiaTheme="minorHAnsi"/>
      <w:lang w:eastAsia="en-US"/>
    </w:rPr>
  </w:style>
  <w:style w:type="paragraph" w:customStyle="1" w:styleId="3D7725617A56477994329B4285D658D71">
    <w:name w:val="3D7725617A56477994329B4285D658D71"/>
    <w:rPr>
      <w:rFonts w:eastAsiaTheme="minorHAnsi"/>
      <w:lang w:eastAsia="en-US"/>
    </w:rPr>
  </w:style>
  <w:style w:type="paragraph" w:customStyle="1" w:styleId="6DCADC88CA224CE0BFD3924682A2EC19">
    <w:name w:val="6DCADC88CA224CE0BFD3924682A2EC19"/>
  </w:style>
  <w:style w:type="paragraph" w:customStyle="1" w:styleId="84A1621C333F463683197DAEC5A359EC">
    <w:name w:val="84A1621C333F463683197DAEC5A359EC"/>
  </w:style>
  <w:style w:type="paragraph" w:customStyle="1" w:styleId="1D5E1B8C6F4A485BB66D9BEEF720B187">
    <w:name w:val="1D5E1B8C6F4A485BB66D9BEEF720B187"/>
  </w:style>
  <w:style w:type="paragraph" w:customStyle="1" w:styleId="9115826ACB6B40828D608BDFD9C49251">
    <w:name w:val="9115826ACB6B40828D608BDFD9C49251"/>
  </w:style>
  <w:style w:type="paragraph" w:customStyle="1" w:styleId="99BCC70F21B8450D8DD9E6CD27F82612">
    <w:name w:val="99BCC70F21B8450D8DD9E6CD27F82612"/>
  </w:style>
  <w:style w:type="paragraph" w:customStyle="1" w:styleId="D99DCF24026A427292DBEF1953F1F86C">
    <w:name w:val="D99DCF24026A427292DBEF1953F1F86C"/>
  </w:style>
  <w:style w:type="paragraph" w:customStyle="1" w:styleId="27E86BAD1A2B4B4E9547FB7931570D6B">
    <w:name w:val="27E86BAD1A2B4B4E9547FB7931570D6B"/>
  </w:style>
  <w:style w:type="paragraph" w:customStyle="1" w:styleId="1D5E1B8C6F4A485BB66D9BEEF720B1871">
    <w:name w:val="1D5E1B8C6F4A485BB66D9BEEF720B1871"/>
    <w:rPr>
      <w:rFonts w:eastAsiaTheme="minorHAnsi"/>
      <w:lang w:eastAsia="en-US"/>
    </w:rPr>
  </w:style>
  <w:style w:type="paragraph" w:customStyle="1" w:styleId="9115826ACB6B40828D608BDFD9C492511">
    <w:name w:val="9115826ACB6B40828D608BDFD9C492511"/>
    <w:rPr>
      <w:rFonts w:eastAsiaTheme="minorHAnsi"/>
      <w:lang w:eastAsia="en-US"/>
    </w:rPr>
  </w:style>
  <w:style w:type="paragraph" w:customStyle="1" w:styleId="99BCC70F21B8450D8DD9E6CD27F826121">
    <w:name w:val="99BCC70F21B8450D8DD9E6CD27F826121"/>
    <w:rPr>
      <w:rFonts w:eastAsiaTheme="minorHAnsi"/>
      <w:lang w:eastAsia="en-US"/>
    </w:rPr>
  </w:style>
  <w:style w:type="paragraph" w:customStyle="1" w:styleId="D99DCF24026A427292DBEF1953F1F86C1">
    <w:name w:val="D99DCF24026A427292DBEF1953F1F86C1"/>
    <w:rPr>
      <w:rFonts w:eastAsiaTheme="minorHAnsi"/>
      <w:lang w:eastAsia="en-US"/>
    </w:rPr>
  </w:style>
  <w:style w:type="paragraph" w:customStyle="1" w:styleId="27E86BAD1A2B4B4E9547FB7931570D6B1">
    <w:name w:val="27E86BAD1A2B4B4E9547FB7931570D6B1"/>
    <w:rPr>
      <w:rFonts w:eastAsiaTheme="minorHAnsi"/>
      <w:lang w:eastAsia="en-US"/>
    </w:rPr>
  </w:style>
  <w:style w:type="paragraph" w:customStyle="1" w:styleId="1D5E1B8C6F4A485BB66D9BEEF720B1872">
    <w:name w:val="1D5E1B8C6F4A485BB66D9BEEF720B1872"/>
    <w:rPr>
      <w:rFonts w:eastAsiaTheme="minorHAnsi"/>
      <w:lang w:eastAsia="en-US"/>
    </w:rPr>
  </w:style>
  <w:style w:type="paragraph" w:customStyle="1" w:styleId="9115826ACB6B40828D608BDFD9C492512">
    <w:name w:val="9115826ACB6B40828D608BDFD9C492512"/>
    <w:rPr>
      <w:rFonts w:eastAsiaTheme="minorHAnsi"/>
      <w:lang w:eastAsia="en-US"/>
    </w:rPr>
  </w:style>
  <w:style w:type="paragraph" w:customStyle="1" w:styleId="99BCC70F21B8450D8DD9E6CD27F826122">
    <w:name w:val="99BCC70F21B8450D8DD9E6CD27F826122"/>
    <w:rPr>
      <w:rFonts w:eastAsiaTheme="minorHAnsi"/>
      <w:lang w:eastAsia="en-US"/>
    </w:rPr>
  </w:style>
  <w:style w:type="paragraph" w:customStyle="1" w:styleId="D99DCF24026A427292DBEF1953F1F86C2">
    <w:name w:val="D99DCF24026A427292DBEF1953F1F86C2"/>
    <w:rPr>
      <w:rFonts w:eastAsiaTheme="minorHAnsi"/>
      <w:lang w:eastAsia="en-US"/>
    </w:rPr>
  </w:style>
  <w:style w:type="paragraph" w:customStyle="1" w:styleId="27E86BAD1A2B4B4E9547FB7931570D6B2">
    <w:name w:val="27E86BAD1A2B4B4E9547FB7931570D6B2"/>
    <w:rPr>
      <w:rFonts w:eastAsiaTheme="minorHAnsi"/>
      <w:lang w:eastAsia="en-US"/>
    </w:rPr>
  </w:style>
  <w:style w:type="paragraph" w:customStyle="1" w:styleId="D6F1CEBAF46B497EB62222AB3BA6168F">
    <w:name w:val="D6F1CEBAF46B497EB62222AB3BA6168F"/>
    <w:rPr>
      <w:rFonts w:eastAsiaTheme="minorHAnsi"/>
      <w:lang w:eastAsia="en-US"/>
    </w:rPr>
  </w:style>
  <w:style w:type="paragraph" w:customStyle="1" w:styleId="1D5E1B8C6F4A485BB66D9BEEF720B1873">
    <w:name w:val="1D5E1B8C6F4A485BB66D9BEEF720B1873"/>
    <w:rPr>
      <w:rFonts w:eastAsiaTheme="minorHAnsi"/>
      <w:lang w:eastAsia="en-US"/>
    </w:rPr>
  </w:style>
  <w:style w:type="paragraph" w:customStyle="1" w:styleId="9115826ACB6B40828D608BDFD9C492513">
    <w:name w:val="9115826ACB6B40828D608BDFD9C492513"/>
    <w:rPr>
      <w:rFonts w:eastAsiaTheme="minorHAnsi"/>
      <w:lang w:eastAsia="en-US"/>
    </w:rPr>
  </w:style>
  <w:style w:type="paragraph" w:customStyle="1" w:styleId="99BCC70F21B8450D8DD9E6CD27F826123">
    <w:name w:val="99BCC70F21B8450D8DD9E6CD27F826123"/>
    <w:rPr>
      <w:rFonts w:eastAsiaTheme="minorHAnsi"/>
      <w:lang w:eastAsia="en-US"/>
    </w:rPr>
  </w:style>
  <w:style w:type="paragraph" w:customStyle="1" w:styleId="D99DCF24026A427292DBEF1953F1F86C3">
    <w:name w:val="D99DCF24026A427292DBEF1953F1F86C3"/>
    <w:rPr>
      <w:rFonts w:eastAsiaTheme="minorHAnsi"/>
      <w:lang w:eastAsia="en-US"/>
    </w:rPr>
  </w:style>
  <w:style w:type="paragraph" w:customStyle="1" w:styleId="27E86BAD1A2B4B4E9547FB7931570D6B3">
    <w:name w:val="27E86BAD1A2B4B4E9547FB7931570D6B3"/>
    <w:rPr>
      <w:rFonts w:eastAsiaTheme="minorHAnsi"/>
      <w:lang w:eastAsia="en-US"/>
    </w:rPr>
  </w:style>
  <w:style w:type="paragraph" w:customStyle="1" w:styleId="D6F1CEBAF46B497EB62222AB3BA6168F1">
    <w:name w:val="D6F1CEBAF46B497EB62222AB3BA6168F1"/>
    <w:rPr>
      <w:rFonts w:eastAsiaTheme="minorHAnsi"/>
      <w:lang w:eastAsia="en-US"/>
    </w:rPr>
  </w:style>
  <w:style w:type="paragraph" w:customStyle="1" w:styleId="1D5E1B8C6F4A485BB66D9BEEF720B1874">
    <w:name w:val="1D5E1B8C6F4A485BB66D9BEEF720B1874"/>
    <w:rPr>
      <w:rFonts w:eastAsiaTheme="minorHAnsi"/>
      <w:lang w:eastAsia="en-US"/>
    </w:rPr>
  </w:style>
  <w:style w:type="paragraph" w:customStyle="1" w:styleId="9115826ACB6B40828D608BDFD9C492514">
    <w:name w:val="9115826ACB6B40828D608BDFD9C492514"/>
    <w:rPr>
      <w:rFonts w:eastAsiaTheme="minorHAnsi"/>
      <w:lang w:eastAsia="en-US"/>
    </w:rPr>
  </w:style>
  <w:style w:type="paragraph" w:customStyle="1" w:styleId="99BCC70F21B8450D8DD9E6CD27F826124">
    <w:name w:val="99BCC70F21B8450D8DD9E6CD27F826124"/>
    <w:rPr>
      <w:rFonts w:eastAsiaTheme="minorHAnsi"/>
      <w:lang w:eastAsia="en-US"/>
    </w:rPr>
  </w:style>
  <w:style w:type="paragraph" w:customStyle="1" w:styleId="D99DCF24026A427292DBEF1953F1F86C4">
    <w:name w:val="D99DCF24026A427292DBEF1953F1F86C4"/>
    <w:rPr>
      <w:rFonts w:eastAsiaTheme="minorHAnsi"/>
      <w:lang w:eastAsia="en-US"/>
    </w:rPr>
  </w:style>
  <w:style w:type="paragraph" w:customStyle="1" w:styleId="27E86BAD1A2B4B4E9547FB7931570D6B4">
    <w:name w:val="27E86BAD1A2B4B4E9547FB7931570D6B4"/>
    <w:rPr>
      <w:rFonts w:eastAsiaTheme="minorHAnsi"/>
      <w:lang w:eastAsia="en-US"/>
    </w:rPr>
  </w:style>
  <w:style w:type="paragraph" w:customStyle="1" w:styleId="D6F1CEBAF46B497EB62222AB3BA6168F2">
    <w:name w:val="D6F1CEBAF46B497EB62222AB3BA6168F2"/>
    <w:rPr>
      <w:rFonts w:eastAsiaTheme="minorHAnsi"/>
      <w:lang w:eastAsia="en-US"/>
    </w:rPr>
  </w:style>
  <w:style w:type="paragraph" w:customStyle="1" w:styleId="1B0261C5516240218529B6510EDDAD85">
    <w:name w:val="1B0261C5516240218529B6510EDDAD85"/>
    <w:rPr>
      <w:rFonts w:eastAsiaTheme="minorHAnsi"/>
      <w:lang w:eastAsia="en-US"/>
    </w:rPr>
  </w:style>
  <w:style w:type="paragraph" w:customStyle="1" w:styleId="789FAF00C6204AA2AD2548015EFCCAB0">
    <w:name w:val="789FAF00C6204AA2AD2548015EFCCAB0"/>
    <w:rPr>
      <w:rFonts w:eastAsiaTheme="minorHAnsi"/>
      <w:lang w:eastAsia="en-US"/>
    </w:rPr>
  </w:style>
  <w:style w:type="paragraph" w:customStyle="1" w:styleId="EF0359DABD2E401A94EBEA48B2E6E7FB">
    <w:name w:val="EF0359DABD2E401A94EBEA48B2E6E7FB"/>
    <w:rPr>
      <w:rFonts w:eastAsiaTheme="minorHAnsi"/>
      <w:lang w:eastAsia="en-US"/>
    </w:rPr>
  </w:style>
  <w:style w:type="paragraph" w:customStyle="1" w:styleId="476AFC0F9B924EB9B2B64D01DA55FBF2">
    <w:name w:val="476AFC0F9B924EB9B2B64D01DA55FBF2"/>
    <w:rPr>
      <w:rFonts w:eastAsiaTheme="minorHAnsi"/>
      <w:lang w:eastAsia="en-US"/>
    </w:rPr>
  </w:style>
  <w:style w:type="paragraph" w:customStyle="1" w:styleId="C71BFC9C282048B7A22061F3E538B791">
    <w:name w:val="C71BFC9C282048B7A22061F3E538B791"/>
    <w:rPr>
      <w:rFonts w:eastAsiaTheme="minorHAnsi"/>
      <w:lang w:eastAsia="en-US"/>
    </w:rPr>
  </w:style>
  <w:style w:type="paragraph" w:customStyle="1" w:styleId="ACD47B9BE6CD4E029C5258D42B9416DC">
    <w:name w:val="ACD47B9BE6CD4E029C5258D42B9416DC"/>
    <w:rPr>
      <w:rFonts w:eastAsiaTheme="minorHAnsi"/>
      <w:lang w:eastAsia="en-US"/>
    </w:rPr>
  </w:style>
  <w:style w:type="paragraph" w:customStyle="1" w:styleId="E9E787E53D874159BBF8BD36F04A5870">
    <w:name w:val="E9E787E53D874159BBF8BD36F04A5870"/>
    <w:rPr>
      <w:rFonts w:eastAsiaTheme="minorHAnsi"/>
      <w:lang w:eastAsia="en-US"/>
    </w:rPr>
  </w:style>
  <w:style w:type="paragraph" w:customStyle="1" w:styleId="F0194E4D824F4ACB99E218D192D3ADE0">
    <w:name w:val="F0194E4D824F4ACB99E218D192D3ADE0"/>
    <w:rPr>
      <w:rFonts w:eastAsiaTheme="minorHAnsi"/>
      <w:lang w:eastAsia="en-US"/>
    </w:rPr>
  </w:style>
  <w:style w:type="paragraph" w:customStyle="1" w:styleId="B3AF168B549E4499A939F5488C37C43C">
    <w:name w:val="B3AF168B549E4499A939F5488C37C43C"/>
    <w:rPr>
      <w:rFonts w:eastAsiaTheme="minorHAnsi"/>
      <w:lang w:eastAsia="en-US"/>
    </w:rPr>
  </w:style>
  <w:style w:type="paragraph" w:customStyle="1" w:styleId="AB0950A8E8BF491199B0383B200944D2">
    <w:name w:val="AB0950A8E8BF491199B0383B200944D2"/>
    <w:rPr>
      <w:rFonts w:eastAsiaTheme="minorHAnsi"/>
      <w:lang w:eastAsia="en-US"/>
    </w:rPr>
  </w:style>
  <w:style w:type="paragraph" w:customStyle="1" w:styleId="09FC5D7671E742F7BCC348650855965B">
    <w:name w:val="09FC5D7671E742F7BCC348650855965B"/>
    <w:rPr>
      <w:rFonts w:eastAsiaTheme="minorHAnsi"/>
      <w:lang w:eastAsia="en-US"/>
    </w:rPr>
  </w:style>
  <w:style w:type="paragraph" w:customStyle="1" w:styleId="1981D932AB0041C0AEC299060EF141EC">
    <w:name w:val="1981D932AB0041C0AEC299060EF141EC"/>
    <w:rPr>
      <w:rFonts w:eastAsiaTheme="minorHAnsi"/>
      <w:lang w:eastAsia="en-US"/>
    </w:rPr>
  </w:style>
  <w:style w:type="paragraph" w:customStyle="1" w:styleId="CBF2FC85D92E4BC5A78C11870948F528">
    <w:name w:val="CBF2FC85D92E4BC5A78C11870948F528"/>
    <w:rPr>
      <w:rFonts w:eastAsiaTheme="minorHAnsi"/>
      <w:lang w:eastAsia="en-US"/>
    </w:rPr>
  </w:style>
  <w:style w:type="paragraph" w:customStyle="1" w:styleId="E4195FA780284CD695614328579F8506">
    <w:name w:val="E4195FA780284CD695614328579F8506"/>
    <w:rPr>
      <w:rFonts w:eastAsiaTheme="minorHAnsi"/>
      <w:lang w:eastAsia="en-US"/>
    </w:rPr>
  </w:style>
  <w:style w:type="paragraph" w:customStyle="1" w:styleId="1960D3D77AF74BDB8D303BF2CBB8A94A">
    <w:name w:val="1960D3D77AF74BDB8D303BF2CBB8A94A"/>
    <w:rPr>
      <w:rFonts w:eastAsiaTheme="minorHAnsi"/>
      <w:lang w:eastAsia="en-US"/>
    </w:rPr>
  </w:style>
  <w:style w:type="paragraph" w:customStyle="1" w:styleId="7E553FAD503447E0ACD174B83C081DA3">
    <w:name w:val="7E553FAD503447E0ACD174B83C081DA3"/>
    <w:rPr>
      <w:rFonts w:eastAsiaTheme="minorHAnsi"/>
      <w:lang w:eastAsia="en-US"/>
    </w:rPr>
  </w:style>
  <w:style w:type="paragraph" w:customStyle="1" w:styleId="6D8309C9EAE14ADCB4DFE369BAF7A93D">
    <w:name w:val="6D8309C9EAE14ADCB4DFE369BAF7A93D"/>
    <w:rPr>
      <w:rFonts w:eastAsiaTheme="minorHAnsi"/>
      <w:lang w:eastAsia="en-US"/>
    </w:rPr>
  </w:style>
  <w:style w:type="paragraph" w:customStyle="1" w:styleId="1F0574F534D04B98A59F7725C1A263CB">
    <w:name w:val="1F0574F534D04B98A59F7725C1A263CB"/>
    <w:rPr>
      <w:rFonts w:eastAsiaTheme="minorHAnsi"/>
      <w:lang w:eastAsia="en-US"/>
    </w:rPr>
  </w:style>
  <w:style w:type="paragraph" w:customStyle="1" w:styleId="192D72AF22784E7DB172E8C62BBE8370">
    <w:name w:val="192D72AF22784E7DB172E8C62BBE8370"/>
    <w:rPr>
      <w:rFonts w:eastAsiaTheme="minorHAnsi"/>
      <w:lang w:eastAsia="en-US"/>
    </w:rPr>
  </w:style>
  <w:style w:type="paragraph" w:customStyle="1" w:styleId="EC3213ECDF6A4ED8AD8904174F1A7173">
    <w:name w:val="EC3213ECDF6A4ED8AD8904174F1A7173"/>
    <w:rPr>
      <w:rFonts w:eastAsiaTheme="minorHAnsi"/>
      <w:lang w:eastAsia="en-US"/>
    </w:rPr>
  </w:style>
  <w:style w:type="paragraph" w:customStyle="1" w:styleId="A3111B88A0AE41FA998C4624DFE0A441">
    <w:name w:val="A3111B88A0AE41FA998C4624DFE0A441"/>
    <w:rPr>
      <w:rFonts w:eastAsiaTheme="minorHAnsi"/>
      <w:lang w:eastAsia="en-US"/>
    </w:rPr>
  </w:style>
  <w:style w:type="paragraph" w:customStyle="1" w:styleId="6986E058048042F4A456202CABB3935D">
    <w:name w:val="6986E058048042F4A456202CABB3935D"/>
    <w:rPr>
      <w:rFonts w:eastAsiaTheme="minorHAnsi"/>
      <w:lang w:eastAsia="en-US"/>
    </w:rPr>
  </w:style>
  <w:style w:type="paragraph" w:customStyle="1" w:styleId="EF0E33E719AB4A589945CE995B1FAF0B">
    <w:name w:val="EF0E33E719AB4A589945CE995B1FAF0B"/>
    <w:rPr>
      <w:rFonts w:eastAsiaTheme="minorHAnsi"/>
      <w:lang w:eastAsia="en-US"/>
    </w:rPr>
  </w:style>
  <w:style w:type="paragraph" w:customStyle="1" w:styleId="FEC6BA6C4BDE40EDA1C3A4C9D6E97E0A">
    <w:name w:val="FEC6BA6C4BDE40EDA1C3A4C9D6E97E0A"/>
    <w:rPr>
      <w:rFonts w:eastAsiaTheme="minorHAnsi"/>
      <w:lang w:eastAsia="en-US"/>
    </w:rPr>
  </w:style>
  <w:style w:type="paragraph" w:customStyle="1" w:styleId="D2600FC051DD44488DE62D1AF3D1E484">
    <w:name w:val="D2600FC051DD44488DE62D1AF3D1E484"/>
    <w:rPr>
      <w:rFonts w:eastAsiaTheme="minorHAnsi"/>
      <w:lang w:eastAsia="en-US"/>
    </w:rPr>
  </w:style>
  <w:style w:type="paragraph" w:customStyle="1" w:styleId="03DC0088EE9D4EA28D21F5CFE9D7769C">
    <w:name w:val="03DC0088EE9D4EA28D21F5CFE9D7769C"/>
    <w:rPr>
      <w:rFonts w:eastAsiaTheme="minorHAnsi"/>
      <w:lang w:eastAsia="en-US"/>
    </w:rPr>
  </w:style>
  <w:style w:type="paragraph" w:customStyle="1" w:styleId="32BAA352D4E14484A11C03F9298BA346">
    <w:name w:val="32BAA352D4E14484A11C03F9298BA346"/>
    <w:rPr>
      <w:rFonts w:eastAsiaTheme="minorHAnsi"/>
      <w:lang w:eastAsia="en-US"/>
    </w:rPr>
  </w:style>
  <w:style w:type="paragraph" w:customStyle="1" w:styleId="C9036185A86A476FAC2062134F7512CF">
    <w:name w:val="C9036185A86A476FAC2062134F7512CF"/>
    <w:rPr>
      <w:rFonts w:eastAsiaTheme="minorHAnsi"/>
      <w:lang w:eastAsia="en-US"/>
    </w:rPr>
  </w:style>
  <w:style w:type="paragraph" w:customStyle="1" w:styleId="389AD7B3ED304222BBDCD17078928760">
    <w:name w:val="389AD7B3ED304222BBDCD17078928760"/>
    <w:rPr>
      <w:rFonts w:eastAsiaTheme="minorHAnsi"/>
      <w:lang w:eastAsia="en-US"/>
    </w:rPr>
  </w:style>
  <w:style w:type="paragraph" w:customStyle="1" w:styleId="61BB1EBFEB1641928455D4E2DA728F4F">
    <w:name w:val="61BB1EBFEB1641928455D4E2DA728F4F"/>
    <w:rPr>
      <w:rFonts w:eastAsiaTheme="minorHAnsi"/>
      <w:lang w:eastAsia="en-US"/>
    </w:rPr>
  </w:style>
  <w:style w:type="paragraph" w:customStyle="1" w:styleId="1522DB7A233046C9B73EE795C19AAD5D">
    <w:name w:val="1522DB7A233046C9B73EE795C19AAD5D"/>
    <w:rPr>
      <w:rFonts w:eastAsiaTheme="minorHAnsi"/>
      <w:lang w:eastAsia="en-US"/>
    </w:rPr>
  </w:style>
  <w:style w:type="paragraph" w:customStyle="1" w:styleId="BDBDDFF66DAB4386884CC618CDC2CD37">
    <w:name w:val="BDBDDFF66DAB4386884CC618CDC2CD37"/>
    <w:rPr>
      <w:rFonts w:eastAsiaTheme="minorHAnsi"/>
      <w:lang w:eastAsia="en-US"/>
    </w:rPr>
  </w:style>
  <w:style w:type="paragraph" w:customStyle="1" w:styleId="1CFC1DD1ED29431CB70CD72C6FB81056">
    <w:name w:val="1CFC1DD1ED29431CB70CD72C6FB81056"/>
    <w:rPr>
      <w:rFonts w:eastAsiaTheme="minorHAnsi"/>
      <w:lang w:eastAsia="en-US"/>
    </w:rPr>
  </w:style>
  <w:style w:type="paragraph" w:customStyle="1" w:styleId="461F8B62BF0D4554ACA17997E00AA261">
    <w:name w:val="461F8B62BF0D4554ACA17997E00AA261"/>
    <w:rPr>
      <w:rFonts w:eastAsiaTheme="minorHAnsi"/>
      <w:lang w:eastAsia="en-US"/>
    </w:rPr>
  </w:style>
  <w:style w:type="paragraph" w:customStyle="1" w:styleId="90E187CA18E44CAAAA0A6EA75581CC8C">
    <w:name w:val="90E187CA18E44CAAAA0A6EA75581CC8C"/>
    <w:rPr>
      <w:rFonts w:eastAsiaTheme="minorHAnsi"/>
      <w:lang w:eastAsia="en-US"/>
    </w:rPr>
  </w:style>
  <w:style w:type="paragraph" w:customStyle="1" w:styleId="5A557CC121694960BB2D45CFEDDDF697">
    <w:name w:val="5A557CC121694960BB2D45CFEDDDF697"/>
    <w:rPr>
      <w:rFonts w:eastAsiaTheme="minorHAnsi"/>
      <w:lang w:eastAsia="en-US"/>
    </w:rPr>
  </w:style>
  <w:style w:type="paragraph" w:customStyle="1" w:styleId="0CE10A1F1C224B25B9E9B0E33B72630F">
    <w:name w:val="0CE10A1F1C224B25B9E9B0E33B72630F"/>
    <w:rPr>
      <w:rFonts w:eastAsiaTheme="minorHAnsi"/>
      <w:lang w:eastAsia="en-US"/>
    </w:rPr>
  </w:style>
  <w:style w:type="paragraph" w:customStyle="1" w:styleId="7F0197FC903A4E40BFAB5011511CEC31">
    <w:name w:val="7F0197FC903A4E40BFAB5011511CEC31"/>
    <w:rPr>
      <w:rFonts w:eastAsiaTheme="minorHAnsi"/>
      <w:lang w:eastAsia="en-US"/>
    </w:rPr>
  </w:style>
  <w:style w:type="paragraph" w:customStyle="1" w:styleId="3219CD48EE26448C9AD4DBB2A0E02F70">
    <w:name w:val="3219CD48EE26448C9AD4DBB2A0E02F70"/>
    <w:rPr>
      <w:rFonts w:eastAsiaTheme="minorHAnsi"/>
      <w:lang w:eastAsia="en-US"/>
    </w:rPr>
  </w:style>
  <w:style w:type="paragraph" w:customStyle="1" w:styleId="8FA5C6F770D94B3C969222EA75B1F475">
    <w:name w:val="8FA5C6F770D94B3C969222EA75B1F475"/>
    <w:rPr>
      <w:rFonts w:eastAsiaTheme="minorHAnsi"/>
      <w:lang w:eastAsia="en-US"/>
    </w:rPr>
  </w:style>
  <w:style w:type="paragraph" w:customStyle="1" w:styleId="701921745B6D40BD98064EF2344F7CE7">
    <w:name w:val="701921745B6D40BD98064EF2344F7CE7"/>
    <w:rPr>
      <w:rFonts w:eastAsiaTheme="minorHAnsi"/>
      <w:lang w:eastAsia="en-US"/>
    </w:rPr>
  </w:style>
  <w:style w:type="paragraph" w:customStyle="1" w:styleId="0A305CDDAB8046D88D622595B6A29B53">
    <w:name w:val="0A305CDDAB8046D88D622595B6A29B53"/>
    <w:rPr>
      <w:rFonts w:eastAsiaTheme="minorHAnsi"/>
      <w:lang w:eastAsia="en-US"/>
    </w:rPr>
  </w:style>
  <w:style w:type="paragraph" w:customStyle="1" w:styleId="749BE369723E45FB862388C8508BCF55">
    <w:name w:val="749BE369723E45FB862388C8508BCF55"/>
    <w:rPr>
      <w:rFonts w:eastAsiaTheme="minorHAnsi"/>
      <w:lang w:eastAsia="en-US"/>
    </w:rPr>
  </w:style>
  <w:style w:type="paragraph" w:customStyle="1" w:styleId="BA8B27BA43144774BD281689CDDA5AE3">
    <w:name w:val="BA8B27BA43144774BD281689CDDA5AE3"/>
    <w:rPr>
      <w:rFonts w:eastAsiaTheme="minorHAnsi"/>
      <w:lang w:eastAsia="en-US"/>
    </w:rPr>
  </w:style>
  <w:style w:type="paragraph" w:customStyle="1" w:styleId="C71DC173C1904B048800F78EBF42996F">
    <w:name w:val="C71DC173C1904B048800F78EBF42996F"/>
    <w:rPr>
      <w:rFonts w:eastAsiaTheme="minorHAnsi"/>
      <w:lang w:eastAsia="en-US"/>
    </w:rPr>
  </w:style>
  <w:style w:type="paragraph" w:customStyle="1" w:styleId="0D596C04DDCB4D02859ADBDD10A416AF">
    <w:name w:val="0D596C04DDCB4D02859ADBDD10A416AF"/>
    <w:rPr>
      <w:rFonts w:eastAsiaTheme="minorHAnsi"/>
      <w:lang w:eastAsia="en-US"/>
    </w:rPr>
  </w:style>
  <w:style w:type="paragraph" w:customStyle="1" w:styleId="A8877E8E23944C6EB581173A137443C0">
    <w:name w:val="A8877E8E23944C6EB581173A137443C0"/>
    <w:rPr>
      <w:rFonts w:eastAsiaTheme="minorHAnsi"/>
      <w:lang w:eastAsia="en-US"/>
    </w:rPr>
  </w:style>
  <w:style w:type="paragraph" w:customStyle="1" w:styleId="87C72BCBBF7640ECADA9FC4ED4E2DF48">
    <w:name w:val="87C72BCBBF7640ECADA9FC4ED4E2DF48"/>
    <w:rPr>
      <w:rFonts w:eastAsiaTheme="minorHAnsi"/>
      <w:lang w:eastAsia="en-US"/>
    </w:rPr>
  </w:style>
  <w:style w:type="paragraph" w:customStyle="1" w:styleId="E7A44C4B261A494BBCA03C67043242E5">
    <w:name w:val="E7A44C4B261A494BBCA03C67043242E5"/>
    <w:rPr>
      <w:rFonts w:eastAsiaTheme="minorHAnsi"/>
      <w:lang w:eastAsia="en-US"/>
    </w:rPr>
  </w:style>
  <w:style w:type="paragraph" w:customStyle="1" w:styleId="F7FFF4714B054AC881CD845346627C0E">
    <w:name w:val="F7FFF4714B054AC881CD845346627C0E"/>
    <w:rPr>
      <w:rFonts w:eastAsiaTheme="minorHAnsi"/>
      <w:lang w:eastAsia="en-US"/>
    </w:rPr>
  </w:style>
  <w:style w:type="paragraph" w:customStyle="1" w:styleId="C8E84F8B21C5454D9AC3970989A3EEFA">
    <w:name w:val="C8E84F8B21C5454D9AC3970989A3EEFA"/>
    <w:rPr>
      <w:rFonts w:eastAsiaTheme="minorHAnsi"/>
      <w:lang w:eastAsia="en-US"/>
    </w:rPr>
  </w:style>
  <w:style w:type="paragraph" w:customStyle="1" w:styleId="1D5E1B8C6F4A485BB66D9BEEF720B1875">
    <w:name w:val="1D5E1B8C6F4A485BB66D9BEEF720B1875"/>
    <w:rPr>
      <w:rFonts w:eastAsiaTheme="minorHAnsi"/>
      <w:lang w:eastAsia="en-US"/>
    </w:rPr>
  </w:style>
  <w:style w:type="paragraph" w:customStyle="1" w:styleId="868678F5F6E34080B3CDDA262884D9C9">
    <w:name w:val="868678F5F6E34080B3CDDA262884D9C9"/>
    <w:pPr>
      <w:ind w:left="720"/>
      <w:contextualSpacing/>
    </w:pPr>
    <w:rPr>
      <w:rFonts w:eastAsiaTheme="minorHAnsi"/>
      <w:lang w:eastAsia="en-US"/>
    </w:rPr>
  </w:style>
  <w:style w:type="paragraph" w:customStyle="1" w:styleId="9115826ACB6B40828D608BDFD9C492515">
    <w:name w:val="9115826ACB6B40828D608BDFD9C492515"/>
    <w:rPr>
      <w:rFonts w:eastAsiaTheme="minorHAnsi"/>
      <w:lang w:eastAsia="en-US"/>
    </w:rPr>
  </w:style>
  <w:style w:type="paragraph" w:customStyle="1" w:styleId="99BCC70F21B8450D8DD9E6CD27F826125">
    <w:name w:val="99BCC70F21B8450D8DD9E6CD27F826125"/>
    <w:rPr>
      <w:rFonts w:eastAsiaTheme="minorHAnsi"/>
      <w:lang w:eastAsia="en-US"/>
    </w:rPr>
  </w:style>
  <w:style w:type="paragraph" w:customStyle="1" w:styleId="D99DCF24026A427292DBEF1953F1F86C5">
    <w:name w:val="D99DCF24026A427292DBEF1953F1F86C5"/>
    <w:rPr>
      <w:rFonts w:eastAsiaTheme="minorHAnsi"/>
      <w:lang w:eastAsia="en-US"/>
    </w:rPr>
  </w:style>
  <w:style w:type="paragraph" w:customStyle="1" w:styleId="27E86BAD1A2B4B4E9547FB7931570D6B5">
    <w:name w:val="27E86BAD1A2B4B4E9547FB7931570D6B5"/>
    <w:rPr>
      <w:rFonts w:eastAsiaTheme="minorHAnsi"/>
      <w:lang w:eastAsia="en-US"/>
    </w:rPr>
  </w:style>
  <w:style w:type="paragraph" w:customStyle="1" w:styleId="D6F1CEBAF46B497EB62222AB3BA6168F3">
    <w:name w:val="D6F1CEBAF46B497EB62222AB3BA6168F3"/>
    <w:rPr>
      <w:rFonts w:eastAsiaTheme="minorHAnsi"/>
      <w:lang w:eastAsia="en-US"/>
    </w:rPr>
  </w:style>
  <w:style w:type="paragraph" w:customStyle="1" w:styleId="1B0261C5516240218529B6510EDDAD851">
    <w:name w:val="1B0261C5516240218529B6510EDDAD851"/>
    <w:rPr>
      <w:rFonts w:eastAsiaTheme="minorHAnsi"/>
      <w:lang w:eastAsia="en-US"/>
    </w:rPr>
  </w:style>
  <w:style w:type="paragraph" w:customStyle="1" w:styleId="789FAF00C6204AA2AD2548015EFCCAB01">
    <w:name w:val="789FAF00C6204AA2AD2548015EFCCAB01"/>
    <w:rPr>
      <w:rFonts w:eastAsiaTheme="minorHAnsi"/>
      <w:lang w:eastAsia="en-US"/>
    </w:rPr>
  </w:style>
  <w:style w:type="paragraph" w:customStyle="1" w:styleId="EF0359DABD2E401A94EBEA48B2E6E7FB1">
    <w:name w:val="EF0359DABD2E401A94EBEA48B2E6E7FB1"/>
    <w:rPr>
      <w:rFonts w:eastAsiaTheme="minorHAnsi"/>
      <w:lang w:eastAsia="en-US"/>
    </w:rPr>
  </w:style>
  <w:style w:type="paragraph" w:customStyle="1" w:styleId="476AFC0F9B924EB9B2B64D01DA55FBF21">
    <w:name w:val="476AFC0F9B924EB9B2B64D01DA55FBF21"/>
    <w:rPr>
      <w:rFonts w:eastAsiaTheme="minorHAnsi"/>
      <w:lang w:eastAsia="en-US"/>
    </w:rPr>
  </w:style>
  <w:style w:type="paragraph" w:customStyle="1" w:styleId="C71BFC9C282048B7A22061F3E538B7911">
    <w:name w:val="C71BFC9C282048B7A22061F3E538B7911"/>
    <w:rPr>
      <w:rFonts w:eastAsiaTheme="minorHAnsi"/>
      <w:lang w:eastAsia="en-US"/>
    </w:rPr>
  </w:style>
  <w:style w:type="paragraph" w:customStyle="1" w:styleId="ACD47B9BE6CD4E029C5258D42B9416DC1">
    <w:name w:val="ACD47B9BE6CD4E029C5258D42B9416DC1"/>
    <w:rPr>
      <w:rFonts w:eastAsiaTheme="minorHAnsi"/>
      <w:lang w:eastAsia="en-US"/>
    </w:rPr>
  </w:style>
  <w:style w:type="paragraph" w:customStyle="1" w:styleId="E9E787E53D874159BBF8BD36F04A58701">
    <w:name w:val="E9E787E53D874159BBF8BD36F04A58701"/>
    <w:rPr>
      <w:rFonts w:eastAsiaTheme="minorHAnsi"/>
      <w:lang w:eastAsia="en-US"/>
    </w:rPr>
  </w:style>
  <w:style w:type="paragraph" w:customStyle="1" w:styleId="F0194E4D824F4ACB99E218D192D3ADE01">
    <w:name w:val="F0194E4D824F4ACB99E218D192D3ADE01"/>
    <w:rPr>
      <w:rFonts w:eastAsiaTheme="minorHAnsi"/>
      <w:lang w:eastAsia="en-US"/>
    </w:rPr>
  </w:style>
  <w:style w:type="paragraph" w:customStyle="1" w:styleId="B3AF168B549E4499A939F5488C37C43C1">
    <w:name w:val="B3AF168B549E4499A939F5488C37C43C1"/>
    <w:rPr>
      <w:rFonts w:eastAsiaTheme="minorHAnsi"/>
      <w:lang w:eastAsia="en-US"/>
    </w:rPr>
  </w:style>
  <w:style w:type="paragraph" w:customStyle="1" w:styleId="AB0950A8E8BF491199B0383B200944D21">
    <w:name w:val="AB0950A8E8BF491199B0383B200944D21"/>
    <w:rPr>
      <w:rFonts w:eastAsiaTheme="minorHAnsi"/>
      <w:lang w:eastAsia="en-US"/>
    </w:rPr>
  </w:style>
  <w:style w:type="paragraph" w:customStyle="1" w:styleId="09FC5D7671E742F7BCC348650855965B1">
    <w:name w:val="09FC5D7671E742F7BCC348650855965B1"/>
    <w:rPr>
      <w:rFonts w:eastAsiaTheme="minorHAnsi"/>
      <w:lang w:eastAsia="en-US"/>
    </w:rPr>
  </w:style>
  <w:style w:type="paragraph" w:customStyle="1" w:styleId="1981D932AB0041C0AEC299060EF141EC1">
    <w:name w:val="1981D932AB0041C0AEC299060EF141EC1"/>
    <w:rPr>
      <w:rFonts w:eastAsiaTheme="minorHAnsi"/>
      <w:lang w:eastAsia="en-US"/>
    </w:rPr>
  </w:style>
  <w:style w:type="paragraph" w:customStyle="1" w:styleId="CBF2FC85D92E4BC5A78C11870948F5281">
    <w:name w:val="CBF2FC85D92E4BC5A78C11870948F5281"/>
    <w:rPr>
      <w:rFonts w:eastAsiaTheme="minorHAnsi"/>
      <w:lang w:eastAsia="en-US"/>
    </w:rPr>
  </w:style>
  <w:style w:type="paragraph" w:customStyle="1" w:styleId="E4195FA780284CD695614328579F85061">
    <w:name w:val="E4195FA780284CD695614328579F85061"/>
    <w:rPr>
      <w:rFonts w:eastAsiaTheme="minorHAnsi"/>
      <w:lang w:eastAsia="en-US"/>
    </w:rPr>
  </w:style>
  <w:style w:type="paragraph" w:customStyle="1" w:styleId="1960D3D77AF74BDB8D303BF2CBB8A94A1">
    <w:name w:val="1960D3D77AF74BDB8D303BF2CBB8A94A1"/>
    <w:rPr>
      <w:rFonts w:eastAsiaTheme="minorHAnsi"/>
      <w:lang w:eastAsia="en-US"/>
    </w:rPr>
  </w:style>
  <w:style w:type="paragraph" w:customStyle="1" w:styleId="7E553FAD503447E0ACD174B83C081DA31">
    <w:name w:val="7E553FAD503447E0ACD174B83C081DA31"/>
    <w:rPr>
      <w:rFonts w:eastAsiaTheme="minorHAnsi"/>
      <w:lang w:eastAsia="en-US"/>
    </w:rPr>
  </w:style>
  <w:style w:type="paragraph" w:customStyle="1" w:styleId="6D8309C9EAE14ADCB4DFE369BAF7A93D1">
    <w:name w:val="6D8309C9EAE14ADCB4DFE369BAF7A93D1"/>
    <w:rPr>
      <w:rFonts w:eastAsiaTheme="minorHAnsi"/>
      <w:lang w:eastAsia="en-US"/>
    </w:rPr>
  </w:style>
  <w:style w:type="paragraph" w:customStyle="1" w:styleId="1F0574F534D04B98A59F7725C1A263CB1">
    <w:name w:val="1F0574F534D04B98A59F7725C1A263CB1"/>
    <w:rPr>
      <w:rFonts w:eastAsiaTheme="minorHAnsi"/>
      <w:lang w:eastAsia="en-US"/>
    </w:rPr>
  </w:style>
  <w:style w:type="paragraph" w:customStyle="1" w:styleId="192D72AF22784E7DB172E8C62BBE83701">
    <w:name w:val="192D72AF22784E7DB172E8C62BBE83701"/>
    <w:rPr>
      <w:rFonts w:eastAsiaTheme="minorHAnsi"/>
      <w:lang w:eastAsia="en-US"/>
    </w:rPr>
  </w:style>
  <w:style w:type="paragraph" w:customStyle="1" w:styleId="EC3213ECDF6A4ED8AD8904174F1A71731">
    <w:name w:val="EC3213ECDF6A4ED8AD8904174F1A71731"/>
    <w:rPr>
      <w:rFonts w:eastAsiaTheme="minorHAnsi"/>
      <w:lang w:eastAsia="en-US"/>
    </w:rPr>
  </w:style>
  <w:style w:type="paragraph" w:customStyle="1" w:styleId="A3111B88A0AE41FA998C4624DFE0A4411">
    <w:name w:val="A3111B88A0AE41FA998C4624DFE0A4411"/>
    <w:rPr>
      <w:rFonts w:eastAsiaTheme="minorHAnsi"/>
      <w:lang w:eastAsia="en-US"/>
    </w:rPr>
  </w:style>
  <w:style w:type="paragraph" w:customStyle="1" w:styleId="6986E058048042F4A456202CABB3935D1">
    <w:name w:val="6986E058048042F4A456202CABB3935D1"/>
    <w:rPr>
      <w:rFonts w:eastAsiaTheme="minorHAnsi"/>
      <w:lang w:eastAsia="en-US"/>
    </w:rPr>
  </w:style>
  <w:style w:type="paragraph" w:customStyle="1" w:styleId="EF0E33E719AB4A589945CE995B1FAF0B1">
    <w:name w:val="EF0E33E719AB4A589945CE995B1FAF0B1"/>
    <w:rPr>
      <w:rFonts w:eastAsiaTheme="minorHAnsi"/>
      <w:lang w:eastAsia="en-US"/>
    </w:rPr>
  </w:style>
  <w:style w:type="paragraph" w:customStyle="1" w:styleId="FEC6BA6C4BDE40EDA1C3A4C9D6E97E0A1">
    <w:name w:val="FEC6BA6C4BDE40EDA1C3A4C9D6E97E0A1"/>
    <w:rPr>
      <w:rFonts w:eastAsiaTheme="minorHAnsi"/>
      <w:lang w:eastAsia="en-US"/>
    </w:rPr>
  </w:style>
  <w:style w:type="paragraph" w:customStyle="1" w:styleId="D2600FC051DD44488DE62D1AF3D1E4841">
    <w:name w:val="D2600FC051DD44488DE62D1AF3D1E4841"/>
    <w:rPr>
      <w:rFonts w:eastAsiaTheme="minorHAnsi"/>
      <w:lang w:eastAsia="en-US"/>
    </w:rPr>
  </w:style>
  <w:style w:type="paragraph" w:customStyle="1" w:styleId="03DC0088EE9D4EA28D21F5CFE9D7769C1">
    <w:name w:val="03DC0088EE9D4EA28D21F5CFE9D7769C1"/>
    <w:rPr>
      <w:rFonts w:eastAsiaTheme="minorHAnsi"/>
      <w:lang w:eastAsia="en-US"/>
    </w:rPr>
  </w:style>
  <w:style w:type="paragraph" w:customStyle="1" w:styleId="32BAA352D4E14484A11C03F9298BA3461">
    <w:name w:val="32BAA352D4E14484A11C03F9298BA3461"/>
    <w:rPr>
      <w:rFonts w:eastAsiaTheme="minorHAnsi"/>
      <w:lang w:eastAsia="en-US"/>
    </w:rPr>
  </w:style>
  <w:style w:type="paragraph" w:customStyle="1" w:styleId="C9036185A86A476FAC2062134F7512CF1">
    <w:name w:val="C9036185A86A476FAC2062134F7512CF1"/>
    <w:rPr>
      <w:rFonts w:eastAsiaTheme="minorHAnsi"/>
      <w:lang w:eastAsia="en-US"/>
    </w:rPr>
  </w:style>
  <w:style w:type="paragraph" w:customStyle="1" w:styleId="389AD7B3ED304222BBDCD170789287601">
    <w:name w:val="389AD7B3ED304222BBDCD170789287601"/>
    <w:rPr>
      <w:rFonts w:eastAsiaTheme="minorHAnsi"/>
      <w:lang w:eastAsia="en-US"/>
    </w:rPr>
  </w:style>
  <w:style w:type="paragraph" w:customStyle="1" w:styleId="61BB1EBFEB1641928455D4E2DA728F4F1">
    <w:name w:val="61BB1EBFEB1641928455D4E2DA728F4F1"/>
    <w:rPr>
      <w:rFonts w:eastAsiaTheme="minorHAnsi"/>
      <w:lang w:eastAsia="en-US"/>
    </w:rPr>
  </w:style>
  <w:style w:type="paragraph" w:customStyle="1" w:styleId="1522DB7A233046C9B73EE795C19AAD5D1">
    <w:name w:val="1522DB7A233046C9B73EE795C19AAD5D1"/>
    <w:rPr>
      <w:rFonts w:eastAsiaTheme="minorHAnsi"/>
      <w:lang w:eastAsia="en-US"/>
    </w:rPr>
  </w:style>
  <w:style w:type="paragraph" w:customStyle="1" w:styleId="BDBDDFF66DAB4386884CC618CDC2CD371">
    <w:name w:val="BDBDDFF66DAB4386884CC618CDC2CD371"/>
    <w:rPr>
      <w:rFonts w:eastAsiaTheme="minorHAnsi"/>
      <w:lang w:eastAsia="en-US"/>
    </w:rPr>
  </w:style>
  <w:style w:type="paragraph" w:customStyle="1" w:styleId="1CFC1DD1ED29431CB70CD72C6FB810561">
    <w:name w:val="1CFC1DD1ED29431CB70CD72C6FB810561"/>
    <w:rPr>
      <w:rFonts w:eastAsiaTheme="minorHAnsi"/>
      <w:lang w:eastAsia="en-US"/>
    </w:rPr>
  </w:style>
  <w:style w:type="paragraph" w:customStyle="1" w:styleId="461F8B62BF0D4554ACA17997E00AA2611">
    <w:name w:val="461F8B62BF0D4554ACA17997E00AA2611"/>
    <w:rPr>
      <w:rFonts w:eastAsiaTheme="minorHAnsi"/>
      <w:lang w:eastAsia="en-US"/>
    </w:rPr>
  </w:style>
  <w:style w:type="paragraph" w:customStyle="1" w:styleId="90E187CA18E44CAAAA0A6EA75581CC8C1">
    <w:name w:val="90E187CA18E44CAAAA0A6EA75581CC8C1"/>
    <w:rPr>
      <w:rFonts w:eastAsiaTheme="minorHAnsi"/>
      <w:lang w:eastAsia="en-US"/>
    </w:rPr>
  </w:style>
  <w:style w:type="paragraph" w:customStyle="1" w:styleId="5A557CC121694960BB2D45CFEDDDF6971">
    <w:name w:val="5A557CC121694960BB2D45CFEDDDF6971"/>
    <w:rPr>
      <w:rFonts w:eastAsiaTheme="minorHAnsi"/>
      <w:lang w:eastAsia="en-US"/>
    </w:rPr>
  </w:style>
  <w:style w:type="paragraph" w:customStyle="1" w:styleId="0CE10A1F1C224B25B9E9B0E33B72630F1">
    <w:name w:val="0CE10A1F1C224B25B9E9B0E33B72630F1"/>
    <w:rPr>
      <w:rFonts w:eastAsiaTheme="minorHAnsi"/>
      <w:lang w:eastAsia="en-US"/>
    </w:rPr>
  </w:style>
  <w:style w:type="paragraph" w:customStyle="1" w:styleId="7F0197FC903A4E40BFAB5011511CEC311">
    <w:name w:val="7F0197FC903A4E40BFAB5011511CEC311"/>
    <w:rPr>
      <w:rFonts w:eastAsiaTheme="minorHAnsi"/>
      <w:lang w:eastAsia="en-US"/>
    </w:rPr>
  </w:style>
  <w:style w:type="paragraph" w:customStyle="1" w:styleId="A8877E8E23944C6EB581173A137443C01">
    <w:name w:val="A8877E8E23944C6EB581173A137443C01"/>
    <w:rPr>
      <w:rFonts w:eastAsiaTheme="minorHAnsi"/>
      <w:lang w:eastAsia="en-US"/>
    </w:rPr>
  </w:style>
  <w:style w:type="paragraph" w:customStyle="1" w:styleId="87C72BCBBF7640ECADA9FC4ED4E2DF481">
    <w:name w:val="87C72BCBBF7640ECADA9FC4ED4E2DF481"/>
    <w:rPr>
      <w:rFonts w:eastAsiaTheme="minorHAnsi"/>
      <w:lang w:eastAsia="en-US"/>
    </w:rPr>
  </w:style>
  <w:style w:type="paragraph" w:customStyle="1" w:styleId="E7A44C4B261A494BBCA03C67043242E51">
    <w:name w:val="E7A44C4B261A494BBCA03C67043242E51"/>
    <w:rPr>
      <w:rFonts w:eastAsiaTheme="minorHAnsi"/>
      <w:lang w:eastAsia="en-US"/>
    </w:rPr>
  </w:style>
  <w:style w:type="paragraph" w:customStyle="1" w:styleId="F7FFF4714B054AC881CD845346627C0E1">
    <w:name w:val="F7FFF4714B054AC881CD845346627C0E1"/>
    <w:rPr>
      <w:rFonts w:eastAsiaTheme="minorHAnsi"/>
      <w:lang w:eastAsia="en-US"/>
    </w:rPr>
  </w:style>
  <w:style w:type="paragraph" w:customStyle="1" w:styleId="C8E84F8B21C5454D9AC3970989A3EEFA1">
    <w:name w:val="C8E84F8B21C5454D9AC3970989A3EEFA1"/>
    <w:rPr>
      <w:rFonts w:eastAsiaTheme="minorHAnsi"/>
      <w:lang w:eastAsia="en-US"/>
    </w:rPr>
  </w:style>
  <w:style w:type="paragraph" w:customStyle="1" w:styleId="1D5E1B8C6F4A485BB66D9BEEF720B1876">
    <w:name w:val="1D5E1B8C6F4A485BB66D9BEEF720B1876"/>
    <w:rPr>
      <w:rFonts w:eastAsiaTheme="minorHAnsi"/>
      <w:lang w:eastAsia="en-US"/>
    </w:rPr>
  </w:style>
  <w:style w:type="paragraph" w:customStyle="1" w:styleId="868678F5F6E34080B3CDDA262884D9C91">
    <w:name w:val="868678F5F6E34080B3CDDA262884D9C91"/>
    <w:pPr>
      <w:ind w:left="720"/>
      <w:contextualSpacing/>
    </w:pPr>
    <w:rPr>
      <w:rFonts w:eastAsiaTheme="minorHAnsi"/>
      <w:lang w:eastAsia="en-US"/>
    </w:rPr>
  </w:style>
  <w:style w:type="paragraph" w:customStyle="1" w:styleId="9115826ACB6B40828D608BDFD9C492516">
    <w:name w:val="9115826ACB6B40828D608BDFD9C492516"/>
    <w:rPr>
      <w:rFonts w:eastAsiaTheme="minorHAnsi"/>
      <w:lang w:eastAsia="en-US"/>
    </w:rPr>
  </w:style>
  <w:style w:type="paragraph" w:customStyle="1" w:styleId="99BCC70F21B8450D8DD9E6CD27F826126">
    <w:name w:val="99BCC70F21B8450D8DD9E6CD27F826126"/>
    <w:rPr>
      <w:rFonts w:eastAsiaTheme="minorHAnsi"/>
      <w:lang w:eastAsia="en-US"/>
    </w:rPr>
  </w:style>
  <w:style w:type="paragraph" w:customStyle="1" w:styleId="D99DCF24026A427292DBEF1953F1F86C6">
    <w:name w:val="D99DCF24026A427292DBEF1953F1F86C6"/>
    <w:rPr>
      <w:rFonts w:eastAsiaTheme="minorHAnsi"/>
      <w:lang w:eastAsia="en-US"/>
    </w:rPr>
  </w:style>
  <w:style w:type="paragraph" w:customStyle="1" w:styleId="27E86BAD1A2B4B4E9547FB7931570D6B6">
    <w:name w:val="27E86BAD1A2B4B4E9547FB7931570D6B6"/>
    <w:rPr>
      <w:rFonts w:eastAsiaTheme="minorHAnsi"/>
      <w:lang w:eastAsia="en-US"/>
    </w:rPr>
  </w:style>
  <w:style w:type="paragraph" w:customStyle="1" w:styleId="D6F1CEBAF46B497EB62222AB3BA6168F4">
    <w:name w:val="D6F1CEBAF46B497EB62222AB3BA6168F4"/>
    <w:rPr>
      <w:rFonts w:eastAsiaTheme="minorHAnsi"/>
      <w:lang w:eastAsia="en-US"/>
    </w:rPr>
  </w:style>
  <w:style w:type="paragraph" w:customStyle="1" w:styleId="1B0261C5516240218529B6510EDDAD852">
    <w:name w:val="1B0261C5516240218529B6510EDDAD852"/>
    <w:rPr>
      <w:rFonts w:eastAsiaTheme="minorHAnsi"/>
      <w:lang w:eastAsia="en-US"/>
    </w:rPr>
  </w:style>
  <w:style w:type="paragraph" w:customStyle="1" w:styleId="789FAF00C6204AA2AD2548015EFCCAB02">
    <w:name w:val="789FAF00C6204AA2AD2548015EFCCAB02"/>
    <w:rPr>
      <w:rFonts w:eastAsiaTheme="minorHAnsi"/>
      <w:lang w:eastAsia="en-US"/>
    </w:rPr>
  </w:style>
  <w:style w:type="paragraph" w:customStyle="1" w:styleId="EF0359DABD2E401A94EBEA48B2E6E7FB2">
    <w:name w:val="EF0359DABD2E401A94EBEA48B2E6E7FB2"/>
    <w:rPr>
      <w:rFonts w:eastAsiaTheme="minorHAnsi"/>
      <w:lang w:eastAsia="en-US"/>
    </w:rPr>
  </w:style>
  <w:style w:type="paragraph" w:customStyle="1" w:styleId="476AFC0F9B924EB9B2B64D01DA55FBF22">
    <w:name w:val="476AFC0F9B924EB9B2B64D01DA55FBF22"/>
    <w:rPr>
      <w:rFonts w:eastAsiaTheme="minorHAnsi"/>
      <w:lang w:eastAsia="en-US"/>
    </w:rPr>
  </w:style>
  <w:style w:type="paragraph" w:customStyle="1" w:styleId="C71BFC9C282048B7A22061F3E538B7912">
    <w:name w:val="C71BFC9C282048B7A22061F3E538B7912"/>
    <w:rPr>
      <w:rFonts w:eastAsiaTheme="minorHAnsi"/>
      <w:lang w:eastAsia="en-US"/>
    </w:rPr>
  </w:style>
  <w:style w:type="paragraph" w:customStyle="1" w:styleId="ACD47B9BE6CD4E029C5258D42B9416DC2">
    <w:name w:val="ACD47B9BE6CD4E029C5258D42B9416DC2"/>
    <w:rPr>
      <w:rFonts w:eastAsiaTheme="minorHAnsi"/>
      <w:lang w:eastAsia="en-US"/>
    </w:rPr>
  </w:style>
  <w:style w:type="paragraph" w:customStyle="1" w:styleId="E9E787E53D874159BBF8BD36F04A58702">
    <w:name w:val="E9E787E53D874159BBF8BD36F04A58702"/>
    <w:rPr>
      <w:rFonts w:eastAsiaTheme="minorHAnsi"/>
      <w:lang w:eastAsia="en-US"/>
    </w:rPr>
  </w:style>
  <w:style w:type="paragraph" w:customStyle="1" w:styleId="F0194E4D824F4ACB99E218D192D3ADE02">
    <w:name w:val="F0194E4D824F4ACB99E218D192D3ADE02"/>
    <w:rPr>
      <w:rFonts w:eastAsiaTheme="minorHAnsi"/>
      <w:lang w:eastAsia="en-US"/>
    </w:rPr>
  </w:style>
  <w:style w:type="paragraph" w:customStyle="1" w:styleId="B3AF168B549E4499A939F5488C37C43C2">
    <w:name w:val="B3AF168B549E4499A939F5488C37C43C2"/>
    <w:rPr>
      <w:rFonts w:eastAsiaTheme="minorHAnsi"/>
      <w:lang w:eastAsia="en-US"/>
    </w:rPr>
  </w:style>
  <w:style w:type="paragraph" w:customStyle="1" w:styleId="AB0950A8E8BF491199B0383B200944D22">
    <w:name w:val="AB0950A8E8BF491199B0383B200944D22"/>
    <w:rPr>
      <w:rFonts w:eastAsiaTheme="minorHAnsi"/>
      <w:lang w:eastAsia="en-US"/>
    </w:rPr>
  </w:style>
  <w:style w:type="paragraph" w:customStyle="1" w:styleId="09FC5D7671E742F7BCC348650855965B2">
    <w:name w:val="09FC5D7671E742F7BCC348650855965B2"/>
    <w:rPr>
      <w:rFonts w:eastAsiaTheme="minorHAnsi"/>
      <w:lang w:eastAsia="en-US"/>
    </w:rPr>
  </w:style>
  <w:style w:type="paragraph" w:customStyle="1" w:styleId="1981D932AB0041C0AEC299060EF141EC2">
    <w:name w:val="1981D932AB0041C0AEC299060EF141EC2"/>
    <w:rPr>
      <w:rFonts w:eastAsiaTheme="minorHAnsi"/>
      <w:lang w:eastAsia="en-US"/>
    </w:rPr>
  </w:style>
  <w:style w:type="paragraph" w:customStyle="1" w:styleId="CBF2FC85D92E4BC5A78C11870948F5282">
    <w:name w:val="CBF2FC85D92E4BC5A78C11870948F5282"/>
    <w:rPr>
      <w:rFonts w:eastAsiaTheme="minorHAnsi"/>
      <w:lang w:eastAsia="en-US"/>
    </w:rPr>
  </w:style>
  <w:style w:type="paragraph" w:customStyle="1" w:styleId="E4195FA780284CD695614328579F85062">
    <w:name w:val="E4195FA780284CD695614328579F85062"/>
    <w:rPr>
      <w:rFonts w:eastAsiaTheme="minorHAnsi"/>
      <w:lang w:eastAsia="en-US"/>
    </w:rPr>
  </w:style>
  <w:style w:type="paragraph" w:customStyle="1" w:styleId="1960D3D77AF74BDB8D303BF2CBB8A94A2">
    <w:name w:val="1960D3D77AF74BDB8D303BF2CBB8A94A2"/>
    <w:rPr>
      <w:rFonts w:eastAsiaTheme="minorHAnsi"/>
      <w:lang w:eastAsia="en-US"/>
    </w:rPr>
  </w:style>
  <w:style w:type="paragraph" w:customStyle="1" w:styleId="7E553FAD503447E0ACD174B83C081DA32">
    <w:name w:val="7E553FAD503447E0ACD174B83C081DA32"/>
    <w:rPr>
      <w:rFonts w:eastAsiaTheme="minorHAnsi"/>
      <w:lang w:eastAsia="en-US"/>
    </w:rPr>
  </w:style>
  <w:style w:type="paragraph" w:customStyle="1" w:styleId="6D8309C9EAE14ADCB4DFE369BAF7A93D2">
    <w:name w:val="6D8309C9EAE14ADCB4DFE369BAF7A93D2"/>
    <w:rPr>
      <w:rFonts w:eastAsiaTheme="minorHAnsi"/>
      <w:lang w:eastAsia="en-US"/>
    </w:rPr>
  </w:style>
  <w:style w:type="paragraph" w:customStyle="1" w:styleId="1F0574F534D04B98A59F7725C1A263CB2">
    <w:name w:val="1F0574F534D04B98A59F7725C1A263CB2"/>
    <w:rPr>
      <w:rFonts w:eastAsiaTheme="minorHAnsi"/>
      <w:lang w:eastAsia="en-US"/>
    </w:rPr>
  </w:style>
  <w:style w:type="paragraph" w:customStyle="1" w:styleId="192D72AF22784E7DB172E8C62BBE83702">
    <w:name w:val="192D72AF22784E7DB172E8C62BBE83702"/>
    <w:rPr>
      <w:rFonts w:eastAsiaTheme="minorHAnsi"/>
      <w:lang w:eastAsia="en-US"/>
    </w:rPr>
  </w:style>
  <w:style w:type="paragraph" w:customStyle="1" w:styleId="EC3213ECDF6A4ED8AD8904174F1A71732">
    <w:name w:val="EC3213ECDF6A4ED8AD8904174F1A71732"/>
    <w:rPr>
      <w:rFonts w:eastAsiaTheme="minorHAnsi"/>
      <w:lang w:eastAsia="en-US"/>
    </w:rPr>
  </w:style>
  <w:style w:type="paragraph" w:customStyle="1" w:styleId="A3111B88A0AE41FA998C4624DFE0A4412">
    <w:name w:val="A3111B88A0AE41FA998C4624DFE0A4412"/>
    <w:rPr>
      <w:rFonts w:eastAsiaTheme="minorHAnsi"/>
      <w:lang w:eastAsia="en-US"/>
    </w:rPr>
  </w:style>
  <w:style w:type="paragraph" w:customStyle="1" w:styleId="6986E058048042F4A456202CABB3935D2">
    <w:name w:val="6986E058048042F4A456202CABB3935D2"/>
    <w:rPr>
      <w:rFonts w:eastAsiaTheme="minorHAnsi"/>
      <w:lang w:eastAsia="en-US"/>
    </w:rPr>
  </w:style>
  <w:style w:type="paragraph" w:customStyle="1" w:styleId="EF0E33E719AB4A589945CE995B1FAF0B2">
    <w:name w:val="EF0E33E719AB4A589945CE995B1FAF0B2"/>
    <w:rPr>
      <w:rFonts w:eastAsiaTheme="minorHAnsi"/>
      <w:lang w:eastAsia="en-US"/>
    </w:rPr>
  </w:style>
  <w:style w:type="paragraph" w:customStyle="1" w:styleId="FEC6BA6C4BDE40EDA1C3A4C9D6E97E0A2">
    <w:name w:val="FEC6BA6C4BDE40EDA1C3A4C9D6E97E0A2"/>
    <w:rPr>
      <w:rFonts w:eastAsiaTheme="minorHAnsi"/>
      <w:lang w:eastAsia="en-US"/>
    </w:rPr>
  </w:style>
  <w:style w:type="paragraph" w:customStyle="1" w:styleId="D2600FC051DD44488DE62D1AF3D1E4842">
    <w:name w:val="D2600FC051DD44488DE62D1AF3D1E4842"/>
    <w:rPr>
      <w:rFonts w:eastAsiaTheme="minorHAnsi"/>
      <w:lang w:eastAsia="en-US"/>
    </w:rPr>
  </w:style>
  <w:style w:type="paragraph" w:customStyle="1" w:styleId="03DC0088EE9D4EA28D21F5CFE9D7769C2">
    <w:name w:val="03DC0088EE9D4EA28D21F5CFE9D7769C2"/>
    <w:rPr>
      <w:rFonts w:eastAsiaTheme="minorHAnsi"/>
      <w:lang w:eastAsia="en-US"/>
    </w:rPr>
  </w:style>
  <w:style w:type="paragraph" w:customStyle="1" w:styleId="32BAA352D4E14484A11C03F9298BA3462">
    <w:name w:val="32BAA352D4E14484A11C03F9298BA3462"/>
    <w:rPr>
      <w:rFonts w:eastAsiaTheme="minorHAnsi"/>
      <w:lang w:eastAsia="en-US"/>
    </w:rPr>
  </w:style>
  <w:style w:type="paragraph" w:customStyle="1" w:styleId="C9036185A86A476FAC2062134F7512CF2">
    <w:name w:val="C9036185A86A476FAC2062134F7512CF2"/>
    <w:rPr>
      <w:rFonts w:eastAsiaTheme="minorHAnsi"/>
      <w:lang w:eastAsia="en-US"/>
    </w:rPr>
  </w:style>
  <w:style w:type="paragraph" w:customStyle="1" w:styleId="389AD7B3ED304222BBDCD170789287602">
    <w:name w:val="389AD7B3ED304222BBDCD170789287602"/>
    <w:rPr>
      <w:rFonts w:eastAsiaTheme="minorHAnsi"/>
      <w:lang w:eastAsia="en-US"/>
    </w:rPr>
  </w:style>
  <w:style w:type="paragraph" w:customStyle="1" w:styleId="61BB1EBFEB1641928455D4E2DA728F4F2">
    <w:name w:val="61BB1EBFEB1641928455D4E2DA728F4F2"/>
    <w:rPr>
      <w:rFonts w:eastAsiaTheme="minorHAnsi"/>
      <w:lang w:eastAsia="en-US"/>
    </w:rPr>
  </w:style>
  <w:style w:type="paragraph" w:customStyle="1" w:styleId="1522DB7A233046C9B73EE795C19AAD5D2">
    <w:name w:val="1522DB7A233046C9B73EE795C19AAD5D2"/>
    <w:rPr>
      <w:rFonts w:eastAsiaTheme="minorHAnsi"/>
      <w:lang w:eastAsia="en-US"/>
    </w:rPr>
  </w:style>
  <w:style w:type="paragraph" w:customStyle="1" w:styleId="BDBDDFF66DAB4386884CC618CDC2CD372">
    <w:name w:val="BDBDDFF66DAB4386884CC618CDC2CD372"/>
    <w:rPr>
      <w:rFonts w:eastAsiaTheme="minorHAnsi"/>
      <w:lang w:eastAsia="en-US"/>
    </w:rPr>
  </w:style>
  <w:style w:type="paragraph" w:customStyle="1" w:styleId="1CFC1DD1ED29431CB70CD72C6FB810562">
    <w:name w:val="1CFC1DD1ED29431CB70CD72C6FB810562"/>
    <w:rPr>
      <w:rFonts w:eastAsiaTheme="minorHAnsi"/>
      <w:lang w:eastAsia="en-US"/>
    </w:rPr>
  </w:style>
  <w:style w:type="paragraph" w:customStyle="1" w:styleId="461F8B62BF0D4554ACA17997E00AA2612">
    <w:name w:val="461F8B62BF0D4554ACA17997E00AA2612"/>
    <w:rPr>
      <w:rFonts w:eastAsiaTheme="minorHAnsi"/>
      <w:lang w:eastAsia="en-US"/>
    </w:rPr>
  </w:style>
  <w:style w:type="paragraph" w:customStyle="1" w:styleId="90E187CA18E44CAAAA0A6EA75581CC8C2">
    <w:name w:val="90E187CA18E44CAAAA0A6EA75581CC8C2"/>
    <w:rPr>
      <w:rFonts w:eastAsiaTheme="minorHAnsi"/>
      <w:lang w:eastAsia="en-US"/>
    </w:rPr>
  </w:style>
  <w:style w:type="paragraph" w:customStyle="1" w:styleId="5A557CC121694960BB2D45CFEDDDF6972">
    <w:name w:val="5A557CC121694960BB2D45CFEDDDF6972"/>
    <w:rPr>
      <w:rFonts w:eastAsiaTheme="minorHAnsi"/>
      <w:lang w:eastAsia="en-US"/>
    </w:rPr>
  </w:style>
  <w:style w:type="paragraph" w:customStyle="1" w:styleId="0CE10A1F1C224B25B9E9B0E33B72630F2">
    <w:name w:val="0CE10A1F1C224B25B9E9B0E33B72630F2"/>
    <w:rPr>
      <w:rFonts w:eastAsiaTheme="minorHAnsi"/>
      <w:lang w:eastAsia="en-US"/>
    </w:rPr>
  </w:style>
  <w:style w:type="paragraph" w:customStyle="1" w:styleId="7F0197FC903A4E40BFAB5011511CEC312">
    <w:name w:val="7F0197FC903A4E40BFAB5011511CEC312"/>
    <w:rPr>
      <w:rFonts w:eastAsiaTheme="minorHAnsi"/>
      <w:lang w:eastAsia="en-US"/>
    </w:rPr>
  </w:style>
  <w:style w:type="paragraph" w:customStyle="1" w:styleId="A8877E8E23944C6EB581173A137443C02">
    <w:name w:val="A8877E8E23944C6EB581173A137443C02"/>
    <w:rPr>
      <w:rFonts w:eastAsiaTheme="minorHAnsi"/>
      <w:lang w:eastAsia="en-US"/>
    </w:rPr>
  </w:style>
  <w:style w:type="paragraph" w:customStyle="1" w:styleId="87C72BCBBF7640ECADA9FC4ED4E2DF482">
    <w:name w:val="87C72BCBBF7640ECADA9FC4ED4E2DF482"/>
    <w:rPr>
      <w:rFonts w:eastAsiaTheme="minorHAnsi"/>
      <w:lang w:eastAsia="en-US"/>
    </w:rPr>
  </w:style>
  <w:style w:type="paragraph" w:customStyle="1" w:styleId="E7A44C4B261A494BBCA03C67043242E52">
    <w:name w:val="E7A44C4B261A494BBCA03C67043242E52"/>
    <w:rPr>
      <w:rFonts w:eastAsiaTheme="minorHAnsi"/>
      <w:lang w:eastAsia="en-US"/>
    </w:rPr>
  </w:style>
  <w:style w:type="paragraph" w:customStyle="1" w:styleId="F7FFF4714B054AC881CD845346627C0E2">
    <w:name w:val="F7FFF4714B054AC881CD845346627C0E2"/>
    <w:rPr>
      <w:rFonts w:eastAsiaTheme="minorHAnsi"/>
      <w:lang w:eastAsia="en-US"/>
    </w:rPr>
  </w:style>
  <w:style w:type="paragraph" w:customStyle="1" w:styleId="C8E84F8B21C5454D9AC3970989A3EEFA2">
    <w:name w:val="C8E84F8B21C5454D9AC3970989A3EEFA2"/>
    <w:rPr>
      <w:rFonts w:eastAsiaTheme="minorHAnsi"/>
      <w:lang w:eastAsia="en-US"/>
    </w:rPr>
  </w:style>
  <w:style w:type="paragraph" w:customStyle="1" w:styleId="1D5E1B8C6F4A485BB66D9BEEF720B1877">
    <w:name w:val="1D5E1B8C6F4A485BB66D9BEEF720B1877"/>
    <w:rPr>
      <w:rFonts w:eastAsiaTheme="minorHAnsi"/>
      <w:lang w:eastAsia="en-US"/>
    </w:rPr>
  </w:style>
  <w:style w:type="paragraph" w:customStyle="1" w:styleId="868678F5F6E34080B3CDDA262884D9C92">
    <w:name w:val="868678F5F6E34080B3CDDA262884D9C92"/>
    <w:pPr>
      <w:ind w:left="720"/>
      <w:contextualSpacing/>
    </w:pPr>
    <w:rPr>
      <w:rFonts w:eastAsiaTheme="minorHAnsi"/>
      <w:lang w:eastAsia="en-US"/>
    </w:rPr>
  </w:style>
  <w:style w:type="paragraph" w:customStyle="1" w:styleId="9115826ACB6B40828D608BDFD9C492517">
    <w:name w:val="9115826ACB6B40828D608BDFD9C492517"/>
    <w:rPr>
      <w:rFonts w:eastAsiaTheme="minorHAnsi"/>
      <w:lang w:eastAsia="en-US"/>
    </w:rPr>
  </w:style>
  <w:style w:type="paragraph" w:customStyle="1" w:styleId="99BCC70F21B8450D8DD9E6CD27F826127">
    <w:name w:val="99BCC70F21B8450D8DD9E6CD27F826127"/>
    <w:rPr>
      <w:rFonts w:eastAsiaTheme="minorHAnsi"/>
      <w:lang w:eastAsia="en-US"/>
    </w:rPr>
  </w:style>
  <w:style w:type="paragraph" w:customStyle="1" w:styleId="D99DCF24026A427292DBEF1953F1F86C7">
    <w:name w:val="D99DCF24026A427292DBEF1953F1F86C7"/>
    <w:rPr>
      <w:rFonts w:eastAsiaTheme="minorHAnsi"/>
      <w:lang w:eastAsia="en-US"/>
    </w:rPr>
  </w:style>
  <w:style w:type="paragraph" w:customStyle="1" w:styleId="27E86BAD1A2B4B4E9547FB7931570D6B7">
    <w:name w:val="27E86BAD1A2B4B4E9547FB7931570D6B7"/>
    <w:rPr>
      <w:rFonts w:eastAsiaTheme="minorHAnsi"/>
      <w:lang w:eastAsia="en-US"/>
    </w:rPr>
  </w:style>
  <w:style w:type="paragraph" w:customStyle="1" w:styleId="D6F1CEBAF46B497EB62222AB3BA6168F5">
    <w:name w:val="D6F1CEBAF46B497EB62222AB3BA6168F5"/>
    <w:rPr>
      <w:rFonts w:eastAsiaTheme="minorHAnsi"/>
      <w:lang w:eastAsia="en-US"/>
    </w:rPr>
  </w:style>
  <w:style w:type="paragraph" w:customStyle="1" w:styleId="1B0261C5516240218529B6510EDDAD853">
    <w:name w:val="1B0261C5516240218529B6510EDDAD853"/>
    <w:rPr>
      <w:rFonts w:eastAsiaTheme="minorHAnsi"/>
      <w:lang w:eastAsia="en-US"/>
    </w:rPr>
  </w:style>
  <w:style w:type="paragraph" w:customStyle="1" w:styleId="789FAF00C6204AA2AD2548015EFCCAB03">
    <w:name w:val="789FAF00C6204AA2AD2548015EFCCAB03"/>
    <w:rPr>
      <w:rFonts w:eastAsiaTheme="minorHAnsi"/>
      <w:lang w:eastAsia="en-US"/>
    </w:rPr>
  </w:style>
  <w:style w:type="paragraph" w:customStyle="1" w:styleId="EF0359DABD2E401A94EBEA48B2E6E7FB3">
    <w:name w:val="EF0359DABD2E401A94EBEA48B2E6E7FB3"/>
    <w:rPr>
      <w:rFonts w:eastAsiaTheme="minorHAnsi"/>
      <w:lang w:eastAsia="en-US"/>
    </w:rPr>
  </w:style>
  <w:style w:type="paragraph" w:customStyle="1" w:styleId="476AFC0F9B924EB9B2B64D01DA55FBF23">
    <w:name w:val="476AFC0F9B924EB9B2B64D01DA55FBF23"/>
    <w:rPr>
      <w:rFonts w:eastAsiaTheme="minorHAnsi"/>
      <w:lang w:eastAsia="en-US"/>
    </w:rPr>
  </w:style>
  <w:style w:type="paragraph" w:customStyle="1" w:styleId="C71BFC9C282048B7A22061F3E538B7913">
    <w:name w:val="C71BFC9C282048B7A22061F3E538B7913"/>
    <w:rPr>
      <w:rFonts w:eastAsiaTheme="minorHAnsi"/>
      <w:lang w:eastAsia="en-US"/>
    </w:rPr>
  </w:style>
  <w:style w:type="paragraph" w:customStyle="1" w:styleId="ACD47B9BE6CD4E029C5258D42B9416DC3">
    <w:name w:val="ACD47B9BE6CD4E029C5258D42B9416DC3"/>
    <w:rPr>
      <w:rFonts w:eastAsiaTheme="minorHAnsi"/>
      <w:lang w:eastAsia="en-US"/>
    </w:rPr>
  </w:style>
  <w:style w:type="paragraph" w:customStyle="1" w:styleId="E9E787E53D874159BBF8BD36F04A58703">
    <w:name w:val="E9E787E53D874159BBF8BD36F04A58703"/>
    <w:rPr>
      <w:rFonts w:eastAsiaTheme="minorHAnsi"/>
      <w:lang w:eastAsia="en-US"/>
    </w:rPr>
  </w:style>
  <w:style w:type="paragraph" w:customStyle="1" w:styleId="F0194E4D824F4ACB99E218D192D3ADE03">
    <w:name w:val="F0194E4D824F4ACB99E218D192D3ADE03"/>
    <w:rPr>
      <w:rFonts w:eastAsiaTheme="minorHAnsi"/>
      <w:lang w:eastAsia="en-US"/>
    </w:rPr>
  </w:style>
  <w:style w:type="paragraph" w:customStyle="1" w:styleId="B3AF168B549E4499A939F5488C37C43C3">
    <w:name w:val="B3AF168B549E4499A939F5488C37C43C3"/>
    <w:rPr>
      <w:rFonts w:eastAsiaTheme="minorHAnsi"/>
      <w:lang w:eastAsia="en-US"/>
    </w:rPr>
  </w:style>
  <w:style w:type="paragraph" w:customStyle="1" w:styleId="AB0950A8E8BF491199B0383B200944D23">
    <w:name w:val="AB0950A8E8BF491199B0383B200944D23"/>
    <w:rPr>
      <w:rFonts w:eastAsiaTheme="minorHAnsi"/>
      <w:lang w:eastAsia="en-US"/>
    </w:rPr>
  </w:style>
  <w:style w:type="paragraph" w:customStyle="1" w:styleId="09FC5D7671E742F7BCC348650855965B3">
    <w:name w:val="09FC5D7671E742F7BCC348650855965B3"/>
    <w:rPr>
      <w:rFonts w:eastAsiaTheme="minorHAnsi"/>
      <w:lang w:eastAsia="en-US"/>
    </w:rPr>
  </w:style>
  <w:style w:type="paragraph" w:customStyle="1" w:styleId="1981D932AB0041C0AEC299060EF141EC3">
    <w:name w:val="1981D932AB0041C0AEC299060EF141EC3"/>
    <w:rPr>
      <w:rFonts w:eastAsiaTheme="minorHAnsi"/>
      <w:lang w:eastAsia="en-US"/>
    </w:rPr>
  </w:style>
  <w:style w:type="paragraph" w:customStyle="1" w:styleId="CBF2FC85D92E4BC5A78C11870948F5283">
    <w:name w:val="CBF2FC85D92E4BC5A78C11870948F5283"/>
    <w:rPr>
      <w:rFonts w:eastAsiaTheme="minorHAnsi"/>
      <w:lang w:eastAsia="en-US"/>
    </w:rPr>
  </w:style>
  <w:style w:type="paragraph" w:customStyle="1" w:styleId="E4195FA780284CD695614328579F85063">
    <w:name w:val="E4195FA780284CD695614328579F85063"/>
    <w:rPr>
      <w:rFonts w:eastAsiaTheme="minorHAnsi"/>
      <w:lang w:eastAsia="en-US"/>
    </w:rPr>
  </w:style>
  <w:style w:type="paragraph" w:customStyle="1" w:styleId="1960D3D77AF74BDB8D303BF2CBB8A94A3">
    <w:name w:val="1960D3D77AF74BDB8D303BF2CBB8A94A3"/>
    <w:rPr>
      <w:rFonts w:eastAsiaTheme="minorHAnsi"/>
      <w:lang w:eastAsia="en-US"/>
    </w:rPr>
  </w:style>
  <w:style w:type="paragraph" w:customStyle="1" w:styleId="7E553FAD503447E0ACD174B83C081DA33">
    <w:name w:val="7E553FAD503447E0ACD174B83C081DA33"/>
    <w:rPr>
      <w:rFonts w:eastAsiaTheme="minorHAnsi"/>
      <w:lang w:eastAsia="en-US"/>
    </w:rPr>
  </w:style>
  <w:style w:type="paragraph" w:customStyle="1" w:styleId="6D8309C9EAE14ADCB4DFE369BAF7A93D3">
    <w:name w:val="6D8309C9EAE14ADCB4DFE369BAF7A93D3"/>
    <w:rPr>
      <w:rFonts w:eastAsiaTheme="minorHAnsi"/>
      <w:lang w:eastAsia="en-US"/>
    </w:rPr>
  </w:style>
  <w:style w:type="paragraph" w:customStyle="1" w:styleId="1F0574F534D04B98A59F7725C1A263CB3">
    <w:name w:val="1F0574F534D04B98A59F7725C1A263CB3"/>
    <w:rPr>
      <w:rFonts w:eastAsiaTheme="minorHAnsi"/>
      <w:lang w:eastAsia="en-US"/>
    </w:rPr>
  </w:style>
  <w:style w:type="paragraph" w:customStyle="1" w:styleId="192D72AF22784E7DB172E8C62BBE83703">
    <w:name w:val="192D72AF22784E7DB172E8C62BBE83703"/>
    <w:rPr>
      <w:rFonts w:eastAsiaTheme="minorHAnsi"/>
      <w:lang w:eastAsia="en-US"/>
    </w:rPr>
  </w:style>
  <w:style w:type="paragraph" w:customStyle="1" w:styleId="EC3213ECDF6A4ED8AD8904174F1A71733">
    <w:name w:val="EC3213ECDF6A4ED8AD8904174F1A71733"/>
    <w:rPr>
      <w:rFonts w:eastAsiaTheme="minorHAnsi"/>
      <w:lang w:eastAsia="en-US"/>
    </w:rPr>
  </w:style>
  <w:style w:type="paragraph" w:customStyle="1" w:styleId="A3111B88A0AE41FA998C4624DFE0A4413">
    <w:name w:val="A3111B88A0AE41FA998C4624DFE0A4413"/>
    <w:rPr>
      <w:rFonts w:eastAsiaTheme="minorHAnsi"/>
      <w:lang w:eastAsia="en-US"/>
    </w:rPr>
  </w:style>
  <w:style w:type="paragraph" w:customStyle="1" w:styleId="6986E058048042F4A456202CABB3935D3">
    <w:name w:val="6986E058048042F4A456202CABB3935D3"/>
    <w:rPr>
      <w:rFonts w:eastAsiaTheme="minorHAnsi"/>
      <w:lang w:eastAsia="en-US"/>
    </w:rPr>
  </w:style>
  <w:style w:type="paragraph" w:customStyle="1" w:styleId="EF0E33E719AB4A589945CE995B1FAF0B3">
    <w:name w:val="EF0E33E719AB4A589945CE995B1FAF0B3"/>
    <w:rPr>
      <w:rFonts w:eastAsiaTheme="minorHAnsi"/>
      <w:lang w:eastAsia="en-US"/>
    </w:rPr>
  </w:style>
  <w:style w:type="paragraph" w:customStyle="1" w:styleId="FEC6BA6C4BDE40EDA1C3A4C9D6E97E0A3">
    <w:name w:val="FEC6BA6C4BDE40EDA1C3A4C9D6E97E0A3"/>
    <w:rPr>
      <w:rFonts w:eastAsiaTheme="minorHAnsi"/>
      <w:lang w:eastAsia="en-US"/>
    </w:rPr>
  </w:style>
  <w:style w:type="paragraph" w:customStyle="1" w:styleId="D2600FC051DD44488DE62D1AF3D1E4843">
    <w:name w:val="D2600FC051DD44488DE62D1AF3D1E4843"/>
    <w:rPr>
      <w:rFonts w:eastAsiaTheme="minorHAnsi"/>
      <w:lang w:eastAsia="en-US"/>
    </w:rPr>
  </w:style>
  <w:style w:type="paragraph" w:customStyle="1" w:styleId="03DC0088EE9D4EA28D21F5CFE9D7769C3">
    <w:name w:val="03DC0088EE9D4EA28D21F5CFE9D7769C3"/>
    <w:rPr>
      <w:rFonts w:eastAsiaTheme="minorHAnsi"/>
      <w:lang w:eastAsia="en-US"/>
    </w:rPr>
  </w:style>
  <w:style w:type="paragraph" w:customStyle="1" w:styleId="32BAA352D4E14484A11C03F9298BA3463">
    <w:name w:val="32BAA352D4E14484A11C03F9298BA3463"/>
    <w:rPr>
      <w:rFonts w:eastAsiaTheme="minorHAnsi"/>
      <w:lang w:eastAsia="en-US"/>
    </w:rPr>
  </w:style>
  <w:style w:type="paragraph" w:customStyle="1" w:styleId="C9036185A86A476FAC2062134F7512CF3">
    <w:name w:val="C9036185A86A476FAC2062134F7512CF3"/>
    <w:rPr>
      <w:rFonts w:eastAsiaTheme="minorHAnsi"/>
      <w:lang w:eastAsia="en-US"/>
    </w:rPr>
  </w:style>
  <w:style w:type="paragraph" w:customStyle="1" w:styleId="389AD7B3ED304222BBDCD170789287603">
    <w:name w:val="389AD7B3ED304222BBDCD170789287603"/>
    <w:rPr>
      <w:rFonts w:eastAsiaTheme="minorHAnsi"/>
      <w:lang w:eastAsia="en-US"/>
    </w:rPr>
  </w:style>
  <w:style w:type="paragraph" w:customStyle="1" w:styleId="61BB1EBFEB1641928455D4E2DA728F4F3">
    <w:name w:val="61BB1EBFEB1641928455D4E2DA728F4F3"/>
    <w:rPr>
      <w:rFonts w:eastAsiaTheme="minorHAnsi"/>
      <w:lang w:eastAsia="en-US"/>
    </w:rPr>
  </w:style>
  <w:style w:type="paragraph" w:customStyle="1" w:styleId="1522DB7A233046C9B73EE795C19AAD5D3">
    <w:name w:val="1522DB7A233046C9B73EE795C19AAD5D3"/>
    <w:rPr>
      <w:rFonts w:eastAsiaTheme="minorHAnsi"/>
      <w:lang w:eastAsia="en-US"/>
    </w:rPr>
  </w:style>
  <w:style w:type="paragraph" w:customStyle="1" w:styleId="BDBDDFF66DAB4386884CC618CDC2CD373">
    <w:name w:val="BDBDDFF66DAB4386884CC618CDC2CD373"/>
    <w:rPr>
      <w:rFonts w:eastAsiaTheme="minorHAnsi"/>
      <w:lang w:eastAsia="en-US"/>
    </w:rPr>
  </w:style>
  <w:style w:type="paragraph" w:customStyle="1" w:styleId="1CFC1DD1ED29431CB70CD72C6FB810563">
    <w:name w:val="1CFC1DD1ED29431CB70CD72C6FB810563"/>
    <w:rPr>
      <w:rFonts w:eastAsiaTheme="minorHAnsi"/>
      <w:lang w:eastAsia="en-US"/>
    </w:rPr>
  </w:style>
  <w:style w:type="paragraph" w:customStyle="1" w:styleId="461F8B62BF0D4554ACA17997E00AA2613">
    <w:name w:val="461F8B62BF0D4554ACA17997E00AA2613"/>
    <w:rPr>
      <w:rFonts w:eastAsiaTheme="minorHAnsi"/>
      <w:lang w:eastAsia="en-US"/>
    </w:rPr>
  </w:style>
  <w:style w:type="paragraph" w:customStyle="1" w:styleId="90E187CA18E44CAAAA0A6EA75581CC8C3">
    <w:name w:val="90E187CA18E44CAAAA0A6EA75581CC8C3"/>
    <w:rPr>
      <w:rFonts w:eastAsiaTheme="minorHAnsi"/>
      <w:lang w:eastAsia="en-US"/>
    </w:rPr>
  </w:style>
  <w:style w:type="paragraph" w:customStyle="1" w:styleId="5A557CC121694960BB2D45CFEDDDF6973">
    <w:name w:val="5A557CC121694960BB2D45CFEDDDF6973"/>
    <w:rPr>
      <w:rFonts w:eastAsiaTheme="minorHAnsi"/>
      <w:lang w:eastAsia="en-US"/>
    </w:rPr>
  </w:style>
  <w:style w:type="paragraph" w:customStyle="1" w:styleId="0CE10A1F1C224B25B9E9B0E33B72630F3">
    <w:name w:val="0CE10A1F1C224B25B9E9B0E33B72630F3"/>
    <w:rPr>
      <w:rFonts w:eastAsiaTheme="minorHAnsi"/>
      <w:lang w:eastAsia="en-US"/>
    </w:rPr>
  </w:style>
  <w:style w:type="paragraph" w:customStyle="1" w:styleId="7F0197FC903A4E40BFAB5011511CEC313">
    <w:name w:val="7F0197FC903A4E40BFAB5011511CEC313"/>
    <w:rPr>
      <w:rFonts w:eastAsiaTheme="minorHAnsi"/>
      <w:lang w:eastAsia="en-US"/>
    </w:rPr>
  </w:style>
  <w:style w:type="paragraph" w:customStyle="1" w:styleId="A8877E8E23944C6EB581173A137443C03">
    <w:name w:val="A8877E8E23944C6EB581173A137443C03"/>
    <w:rPr>
      <w:rFonts w:eastAsiaTheme="minorHAnsi"/>
      <w:lang w:eastAsia="en-US"/>
    </w:rPr>
  </w:style>
  <w:style w:type="paragraph" w:customStyle="1" w:styleId="87C72BCBBF7640ECADA9FC4ED4E2DF483">
    <w:name w:val="87C72BCBBF7640ECADA9FC4ED4E2DF483"/>
    <w:rPr>
      <w:rFonts w:eastAsiaTheme="minorHAnsi"/>
      <w:lang w:eastAsia="en-US"/>
    </w:rPr>
  </w:style>
  <w:style w:type="paragraph" w:customStyle="1" w:styleId="E7A44C4B261A494BBCA03C67043242E53">
    <w:name w:val="E7A44C4B261A494BBCA03C67043242E53"/>
    <w:rPr>
      <w:rFonts w:eastAsiaTheme="minorHAnsi"/>
      <w:lang w:eastAsia="en-US"/>
    </w:rPr>
  </w:style>
  <w:style w:type="paragraph" w:customStyle="1" w:styleId="F7FFF4714B054AC881CD845346627C0E3">
    <w:name w:val="F7FFF4714B054AC881CD845346627C0E3"/>
    <w:rPr>
      <w:rFonts w:eastAsiaTheme="minorHAnsi"/>
      <w:lang w:eastAsia="en-US"/>
    </w:rPr>
  </w:style>
  <w:style w:type="paragraph" w:customStyle="1" w:styleId="C8E84F8B21C5454D9AC3970989A3EEFA3">
    <w:name w:val="C8E84F8B21C5454D9AC3970989A3EEFA3"/>
    <w:rPr>
      <w:rFonts w:eastAsiaTheme="minorHAnsi"/>
      <w:lang w:eastAsia="en-US"/>
    </w:rPr>
  </w:style>
  <w:style w:type="paragraph" w:customStyle="1" w:styleId="157DCA9C56914B0581DC05AC97232373">
    <w:name w:val="157DCA9C56914B0581DC05AC97232373"/>
  </w:style>
  <w:style w:type="paragraph" w:customStyle="1" w:styleId="AE2F9772E6B9425282A964E0FEF79502">
    <w:name w:val="AE2F9772E6B9425282A964E0FEF79502"/>
  </w:style>
  <w:style w:type="paragraph" w:customStyle="1" w:styleId="07C4454807E3486BAE46615E1494D4B5">
    <w:name w:val="07C4454807E3486BAE46615E1494D4B5"/>
  </w:style>
  <w:style w:type="paragraph" w:customStyle="1" w:styleId="141A2676205A45FD9E2E2AF18CD60A57">
    <w:name w:val="141A2676205A45FD9E2E2AF18CD60A57"/>
  </w:style>
  <w:style w:type="paragraph" w:customStyle="1" w:styleId="9C0ECE253D5F48F2828B0284CC3399CB">
    <w:name w:val="9C0ECE253D5F48F2828B0284CC339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D251-C665-42B6-BB94-3A10E762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E37BC8B0</Template>
  <TotalTime>23</TotalTime>
  <Pages>4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Radcliffe School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Baxter</dc:creator>
  <cp:keywords/>
  <dc:description/>
  <cp:lastModifiedBy>Sandy Baxter</cp:lastModifiedBy>
  <cp:revision>9</cp:revision>
  <cp:lastPrinted>2017-11-22T14:08:00Z</cp:lastPrinted>
  <dcterms:created xsi:type="dcterms:W3CDTF">2017-11-22T14:07:00Z</dcterms:created>
  <dcterms:modified xsi:type="dcterms:W3CDTF">2017-11-23T09:12:00Z</dcterms:modified>
</cp:coreProperties>
</file>